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051" w:rsidRPr="007A1AFC" w:rsidRDefault="007A1AFC" w:rsidP="007A1AFC">
      <w:pPr>
        <w:pStyle w:val="Heading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DE6BCC1" wp14:editId="07E414E1">
            <wp:simplePos x="0" y="0"/>
            <wp:positionH relativeFrom="column">
              <wp:posOffset>5501640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3 Compass logo only color for web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003C821" wp14:editId="3C2177E0">
            <wp:simplePos x="0" y="0"/>
            <wp:positionH relativeFrom="column">
              <wp:posOffset>-518160</wp:posOffset>
            </wp:positionH>
            <wp:positionV relativeFrom="paragraph">
              <wp:posOffset>0</wp:posOffset>
            </wp:positionV>
            <wp:extent cx="2494915" cy="78549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FU_Univ_H_RGB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91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E56051" w:rsidRPr="009469D6">
        <w:rPr>
          <w:rFonts w:asciiTheme="minorHAnsi" w:hAnsiTheme="minorHAnsi" w:cstheme="minorHAnsi"/>
          <w:sz w:val="20"/>
          <w:szCs w:val="20"/>
        </w:rPr>
        <w:t>Office of Student Engagement</w:t>
      </w:r>
    </w:p>
    <w:p w:rsidR="00E56051" w:rsidRDefault="00E56051" w:rsidP="007A1AFC">
      <w:pPr>
        <w:spacing w:after="0" w:line="240" w:lineRule="auto"/>
        <w:ind w:left="5040" w:firstLine="720"/>
        <w:rPr>
          <w:rFonts w:cstheme="minorHAnsi"/>
          <w:sz w:val="20"/>
          <w:szCs w:val="20"/>
        </w:rPr>
      </w:pPr>
      <w:r w:rsidRPr="009469D6">
        <w:rPr>
          <w:rFonts w:cstheme="minorHAnsi"/>
          <w:sz w:val="20"/>
          <w:szCs w:val="20"/>
        </w:rPr>
        <w:t>Benson 335</w:t>
      </w:r>
    </w:p>
    <w:p w:rsidR="00E56051" w:rsidRPr="009469D6" w:rsidRDefault="00E56051" w:rsidP="007A1AFC">
      <w:pPr>
        <w:spacing w:after="0" w:line="240" w:lineRule="auto"/>
        <w:ind w:left="5040" w:firstLine="720"/>
        <w:rPr>
          <w:rFonts w:cstheme="minorHAnsi"/>
          <w:sz w:val="20"/>
          <w:szCs w:val="20"/>
        </w:rPr>
      </w:pPr>
      <w:r w:rsidRPr="009469D6">
        <w:rPr>
          <w:rFonts w:cstheme="minorHAnsi"/>
          <w:sz w:val="20"/>
          <w:szCs w:val="20"/>
        </w:rPr>
        <w:t xml:space="preserve">Wake Forest Rd. </w:t>
      </w:r>
    </w:p>
    <w:p w:rsidR="00E56051" w:rsidRDefault="00E56051" w:rsidP="007A1AFC">
      <w:pPr>
        <w:spacing w:after="0" w:line="240" w:lineRule="auto"/>
        <w:ind w:left="5040" w:firstLine="720"/>
      </w:pPr>
      <w:r w:rsidRPr="009469D6">
        <w:rPr>
          <w:rFonts w:cstheme="minorHAnsi"/>
          <w:sz w:val="20"/>
          <w:szCs w:val="20"/>
        </w:rPr>
        <w:t>Winston-Salem, NC 27109</w:t>
      </w:r>
    </w:p>
    <w:p w:rsidR="00E56051" w:rsidRDefault="00E56051"/>
    <w:p w:rsidR="007A1AFC" w:rsidRDefault="007A1AFC" w:rsidP="007A1AFC">
      <w:pPr>
        <w:pStyle w:val="Heading1"/>
        <w:pBdr>
          <w:bottom w:val="single" w:sz="12" w:space="1" w:color="auto"/>
        </w:pBdr>
      </w:pPr>
      <w:r>
        <w:t>Engagement Consultant Student Employee Application</w:t>
      </w:r>
    </w:p>
    <w:p w:rsidR="008029FA" w:rsidRPr="00C203C1" w:rsidRDefault="00C203C1" w:rsidP="008029FA">
      <w:r w:rsidRPr="00C203C1">
        <w:rPr>
          <w:rFonts w:cs="Arial"/>
          <w:shd w:val="clear" w:color="auto" w:fill="FFFFFF"/>
        </w:rPr>
        <w:t xml:space="preserve">Applicants </w:t>
      </w:r>
      <w:r>
        <w:rPr>
          <w:rFonts w:cs="Arial"/>
          <w:shd w:val="clear" w:color="auto" w:fill="FFFFFF"/>
        </w:rPr>
        <w:t>should complete this application</w:t>
      </w:r>
      <w:r w:rsidRPr="00C203C1">
        <w:rPr>
          <w:rFonts w:cs="Arial"/>
          <w:shd w:val="clear" w:color="auto" w:fill="FFFFFF"/>
        </w:rPr>
        <w:t xml:space="preserve"> and submit it to Michele Kurtz via email</w:t>
      </w:r>
      <w:r w:rsidR="002F5C0B">
        <w:rPr>
          <w:rFonts w:cs="Arial"/>
          <w:shd w:val="clear" w:color="auto" w:fill="FFFFFF"/>
        </w:rPr>
        <w:t xml:space="preserve"> at kurtzms@wfu.edu by August 8</w:t>
      </w:r>
      <w:r w:rsidRPr="00C203C1">
        <w:rPr>
          <w:rFonts w:cs="Arial"/>
          <w:shd w:val="clear" w:color="auto" w:fill="FFFFFF"/>
        </w:rPr>
        <w:t>, 2016. Please download and save the form to your computer. </w:t>
      </w:r>
      <w:r w:rsidRPr="00C203C1">
        <w:rPr>
          <w:rStyle w:val="apple-converted-space"/>
          <w:rFonts w:cs="Arial"/>
          <w:shd w:val="clear" w:color="auto" w:fill="FFFFFF"/>
        </w:rPr>
        <w:t> </w:t>
      </w:r>
      <w:r w:rsidRPr="00C203C1">
        <w:rPr>
          <w:rFonts w:cs="Arial"/>
          <w:shd w:val="clear" w:color="auto" w:fill="FFFFFF"/>
        </w:rPr>
        <w:t xml:space="preserve">Please save the file as “EC_YourName”, complete the form, then upload the file to </w:t>
      </w:r>
      <w:r>
        <w:rPr>
          <w:rFonts w:cs="Arial"/>
          <w:shd w:val="clear" w:color="auto" w:fill="FFFFFF"/>
        </w:rPr>
        <w:t>your email</w:t>
      </w:r>
      <w:r w:rsidRPr="00C203C1">
        <w:rPr>
          <w:rFonts w:cs="Arial"/>
          <w:shd w:val="clear" w:color="auto" w:fill="FFFFFF"/>
        </w:rPr>
        <w:t>. This form will not work when open in PDF viewers or Google Doc. If you have questions, please call Michele Kurtz at 336-758-4064. </w:t>
      </w:r>
    </w:p>
    <w:p w:rsidR="007A1AFC" w:rsidRPr="007A1AFC" w:rsidRDefault="007A1AFC" w:rsidP="008029FA">
      <w:pPr>
        <w:spacing w:after="0" w:line="360" w:lineRule="auto"/>
        <w:jc w:val="center"/>
        <w:rPr>
          <w:b/>
          <w:sz w:val="24"/>
        </w:rPr>
      </w:pPr>
      <w:r w:rsidRPr="007A1AFC">
        <w:rPr>
          <w:b/>
          <w:sz w:val="24"/>
        </w:rPr>
        <w:t>Applicant Information</w:t>
      </w:r>
    </w:p>
    <w:p w:rsidR="00D40FAE" w:rsidRDefault="00D40FAE" w:rsidP="008029FA">
      <w:pPr>
        <w:spacing w:after="0" w:line="360" w:lineRule="auto"/>
        <w:sectPr w:rsidR="00D40FA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0FAE" w:rsidRDefault="007A1AFC" w:rsidP="008029FA">
      <w:pPr>
        <w:spacing w:after="0" w:line="360" w:lineRule="auto"/>
      </w:pPr>
      <w:r>
        <w:t xml:space="preserve">Full </w:t>
      </w:r>
      <w:r w:rsidR="00A0416E">
        <w:t>Nam</w:t>
      </w:r>
      <w:r w:rsidR="00E56051">
        <w:t>e</w:t>
      </w:r>
      <w:r>
        <w:t>:</w:t>
      </w:r>
      <w:r w:rsidR="00E56051">
        <w:t xml:space="preserve">   </w:t>
      </w:r>
      <w:sdt>
        <w:sdtPr>
          <w:id w:val="-1644582605"/>
          <w:placeholder>
            <w:docPart w:val="4C997E2D2CF147B8A292335F749A191D"/>
          </w:placeholder>
          <w:showingPlcHdr/>
          <w:text/>
        </w:sdtPr>
        <w:sdtEndPr/>
        <w:sdtContent>
          <w:r w:rsidR="00A0416E">
            <w:rPr>
              <w:rStyle w:val="PlaceholderText"/>
            </w:rPr>
            <w:t xml:space="preserve">Enter full </w:t>
          </w:r>
          <w:r w:rsidR="008029FA">
            <w:rPr>
              <w:rStyle w:val="PlaceholderText"/>
            </w:rPr>
            <w:t>name</w:t>
          </w:r>
        </w:sdtContent>
      </w:sdt>
      <w:r>
        <w:tab/>
      </w:r>
      <w:r>
        <w:tab/>
      </w:r>
    </w:p>
    <w:p w:rsidR="00D40FAE" w:rsidRDefault="007A1AFC" w:rsidP="008029FA">
      <w:pPr>
        <w:spacing w:after="0" w:line="360" w:lineRule="auto"/>
        <w:sectPr w:rsidR="00D40FAE" w:rsidSect="00FF131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Date: </w:t>
      </w:r>
      <w:r w:rsidR="005C72A2">
        <w:t xml:space="preserve">  </w:t>
      </w:r>
      <w:sdt>
        <w:sdtPr>
          <w:id w:val="1507325497"/>
          <w:placeholder>
            <w:docPart w:val="302DDFBADADB468B8EDBC15348F7DF61"/>
          </w:placeholder>
          <w:showingPlcHdr/>
          <w:date w:fullDate="2016-07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416E" w:rsidRPr="009D53A4">
            <w:rPr>
              <w:rStyle w:val="PlaceholderText"/>
            </w:rPr>
            <w:t>Click or tap to enter a date.</w:t>
          </w:r>
        </w:sdtContent>
      </w:sdt>
    </w:p>
    <w:p w:rsidR="007A1AFC" w:rsidRDefault="007A1AFC" w:rsidP="008029FA">
      <w:pPr>
        <w:spacing w:after="0" w:line="360" w:lineRule="auto"/>
      </w:pPr>
      <w:r>
        <w:t>Address:</w:t>
      </w:r>
      <w:r w:rsidR="005C72A2">
        <w:t xml:space="preserve">  </w:t>
      </w:r>
      <w:r>
        <w:t xml:space="preserve"> </w:t>
      </w:r>
      <w:sdt>
        <w:sdtPr>
          <w:id w:val="-1924709177"/>
          <w:placeholder>
            <w:docPart w:val="1E5AF488A28A4825AC882D29000A93F0"/>
          </w:placeholder>
          <w:showingPlcHdr/>
          <w:text/>
        </w:sdtPr>
        <w:sdtEndPr/>
        <w:sdtContent>
          <w:r w:rsidR="008029FA">
            <w:rPr>
              <w:rStyle w:val="PlaceholderText"/>
            </w:rPr>
            <w:t>Enter Address</w:t>
          </w:r>
        </w:sdtContent>
      </w:sdt>
    </w:p>
    <w:p w:rsidR="00D40FAE" w:rsidRDefault="007A1AFC" w:rsidP="008029FA">
      <w:pPr>
        <w:spacing w:after="0" w:line="360" w:lineRule="auto"/>
      </w:pPr>
      <w:r>
        <w:t>Phone Number:</w:t>
      </w:r>
      <w:r w:rsidR="005C72A2">
        <w:t xml:space="preserve">  </w:t>
      </w:r>
      <w:r>
        <w:t xml:space="preserve"> </w:t>
      </w:r>
      <w:sdt>
        <w:sdtPr>
          <w:id w:val="-839852311"/>
          <w:placeholder>
            <w:docPart w:val="4E759F7B1BB3420E9CCDA0851EDA3189"/>
          </w:placeholder>
          <w:showingPlcHdr/>
          <w:text/>
        </w:sdtPr>
        <w:sdtEndPr/>
        <w:sdtContent>
          <w:r w:rsidR="008029FA">
            <w:rPr>
              <w:rStyle w:val="PlaceholderText"/>
            </w:rPr>
            <w:t>Enter phone number</w:t>
          </w:r>
        </w:sdtContent>
      </w:sdt>
    </w:p>
    <w:p w:rsidR="00D40FAE" w:rsidRDefault="00D40FAE" w:rsidP="008029FA">
      <w:pPr>
        <w:spacing w:after="0" w:line="360" w:lineRule="auto"/>
      </w:pPr>
      <w:r>
        <w:t xml:space="preserve">Email:   </w:t>
      </w:r>
      <w:sdt>
        <w:sdtPr>
          <w:id w:val="-6058544"/>
          <w:placeholder>
            <w:docPart w:val="6C551765191C495BA6394857799DC823"/>
          </w:placeholder>
          <w:showingPlcHdr/>
          <w:text/>
        </w:sdtPr>
        <w:sdtEndPr/>
        <w:sdtContent>
          <w:r w:rsidRPr="009D53A4">
            <w:rPr>
              <w:rStyle w:val="PlaceholderText"/>
            </w:rPr>
            <w:t>Click or tap here to enter text.</w:t>
          </w:r>
        </w:sdtContent>
      </w:sdt>
    </w:p>
    <w:p w:rsidR="00FF1319" w:rsidRDefault="00FF1319" w:rsidP="008029FA">
      <w:pPr>
        <w:spacing w:after="0" w:line="360" w:lineRule="auto"/>
      </w:pPr>
      <w:r>
        <w:t xml:space="preserve">Are you a full time Student?   </w:t>
      </w:r>
      <w:sdt>
        <w:sdtPr>
          <w:id w:val="1894153708"/>
          <w:placeholder>
            <w:docPart w:val="671B4217FB5745E5B163AA6EF668288B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1F1586">
            <w:rPr>
              <w:rStyle w:val="PlaceholderText"/>
            </w:rPr>
            <w:t xml:space="preserve">Choose an </w:t>
          </w:r>
          <w:r w:rsidRPr="009D53A4">
            <w:rPr>
              <w:rStyle w:val="PlaceholderText"/>
            </w:rPr>
            <w:t>item.</w:t>
          </w:r>
        </w:sdtContent>
      </w:sdt>
    </w:p>
    <w:p w:rsidR="00FF1319" w:rsidRDefault="00FF1319" w:rsidP="008029FA">
      <w:pPr>
        <w:spacing w:after="0" w:line="360" w:lineRule="auto"/>
        <w:sectPr w:rsidR="00FF1319" w:rsidSect="00FF131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F1319" w:rsidRDefault="008029FA" w:rsidP="008029FA">
      <w:pPr>
        <w:spacing w:after="0" w:line="360" w:lineRule="auto"/>
      </w:pPr>
      <w:r>
        <w:t xml:space="preserve">Do you currently hold a student worker position on campus?  </w:t>
      </w:r>
      <w:sdt>
        <w:sdtPr>
          <w:id w:val="1197973663"/>
          <w:placeholder>
            <w:docPart w:val="B9C44D8B712D4346AFC4EE631624A82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9D53A4">
            <w:rPr>
              <w:rStyle w:val="PlaceholderText"/>
            </w:rPr>
            <w:t>Choose an item.</w:t>
          </w:r>
        </w:sdtContent>
      </w:sdt>
    </w:p>
    <w:p w:rsidR="00FF1319" w:rsidRDefault="008029FA" w:rsidP="008029FA">
      <w:pPr>
        <w:spacing w:after="0" w:line="360" w:lineRule="auto"/>
      </w:pPr>
      <w:r>
        <w:t xml:space="preserve">Do you have a </w:t>
      </w:r>
      <w:r w:rsidR="00FF1319">
        <w:t xml:space="preserve">3.0 GPA or Higher? </w:t>
      </w:r>
      <w:sdt>
        <w:sdtPr>
          <w:id w:val="-767309377"/>
          <w:placeholder>
            <w:docPart w:val="DC06E703F5B64FE9B1871D9735F9A8E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9D53A4">
            <w:rPr>
              <w:rStyle w:val="PlaceholderText"/>
            </w:rPr>
            <w:t>Choose an item.</w:t>
          </w:r>
        </w:sdtContent>
      </w:sdt>
      <w:r>
        <w:t xml:space="preserve"> </w:t>
      </w:r>
    </w:p>
    <w:p w:rsidR="0007754C" w:rsidRDefault="0007754C" w:rsidP="008029FA">
      <w:pPr>
        <w:spacing w:after="0" w:line="360" w:lineRule="auto"/>
      </w:pPr>
      <w:r>
        <w:t xml:space="preserve">Are you studying abroad 2016-2017? </w:t>
      </w:r>
      <w:sdt>
        <w:sdtPr>
          <w:id w:val="-1840379965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DD613B">
            <w:rPr>
              <w:rStyle w:val="PlaceholderText"/>
            </w:rPr>
            <w:t>Choose an item.</w:t>
          </w:r>
        </w:sdtContent>
      </w:sdt>
    </w:p>
    <w:p w:rsidR="00C203C1" w:rsidRDefault="00C203C1" w:rsidP="00C203C1">
      <w:pPr>
        <w:spacing w:after="0" w:line="360" w:lineRule="auto"/>
        <w:jc w:val="center"/>
        <w:rPr>
          <w:b/>
          <w:sz w:val="24"/>
        </w:rPr>
      </w:pPr>
    </w:p>
    <w:p w:rsidR="008029FA" w:rsidRPr="00695C18" w:rsidRDefault="008029FA" w:rsidP="00C203C1">
      <w:pPr>
        <w:spacing w:after="0" w:line="360" w:lineRule="auto"/>
        <w:jc w:val="center"/>
        <w:rPr>
          <w:b/>
          <w:sz w:val="24"/>
        </w:rPr>
        <w:sectPr w:rsidR="008029FA" w:rsidRPr="00695C18" w:rsidSect="00D40FA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029FA">
        <w:rPr>
          <w:b/>
          <w:sz w:val="24"/>
        </w:rPr>
        <w:t>Educatio</w:t>
      </w:r>
      <w:r w:rsidR="00695C18">
        <w:rPr>
          <w:b/>
          <w:sz w:val="24"/>
        </w:rPr>
        <w:t>n</w:t>
      </w:r>
    </w:p>
    <w:p w:rsidR="008029FA" w:rsidRDefault="008029FA" w:rsidP="00D40FAE">
      <w:pPr>
        <w:spacing w:after="0" w:line="360" w:lineRule="auto"/>
        <w:sectPr w:rsidR="008029FA" w:rsidSect="008029F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029FA" w:rsidRDefault="008029FA" w:rsidP="00D40FAE">
      <w:pPr>
        <w:spacing w:after="0" w:line="360" w:lineRule="auto"/>
      </w:pPr>
      <w:r>
        <w:t xml:space="preserve">Major:  </w:t>
      </w:r>
      <w:sdt>
        <w:sdtPr>
          <w:id w:val="1145244552"/>
          <w:placeholder>
            <w:docPart w:val="E20F0788440F45FDAD3574A9F26C0023"/>
          </w:placeholder>
          <w:showingPlcHdr/>
          <w:text/>
        </w:sdtPr>
        <w:sdtEndPr/>
        <w:sdtContent>
          <w:r w:rsidR="001076AA" w:rsidRPr="009D53A4">
            <w:rPr>
              <w:rStyle w:val="PlaceholderText"/>
            </w:rPr>
            <w:t>Click or tap here to enter text.</w:t>
          </w:r>
        </w:sdtContent>
      </w:sdt>
    </w:p>
    <w:p w:rsidR="008029FA" w:rsidRDefault="008029FA" w:rsidP="008029FA">
      <w:pPr>
        <w:spacing w:after="0" w:line="360" w:lineRule="auto"/>
      </w:pPr>
      <w:r>
        <w:t xml:space="preserve">Minor:  </w:t>
      </w:r>
      <w:sdt>
        <w:sdtPr>
          <w:id w:val="1307819037"/>
          <w:placeholder>
            <w:docPart w:val="2F0A7279C84F438FBA4CA21D928DA56A"/>
          </w:placeholder>
          <w:showingPlcHdr/>
          <w:text/>
        </w:sdtPr>
        <w:sdtEndPr/>
        <w:sdtContent>
          <w:r w:rsidRPr="009D53A4">
            <w:rPr>
              <w:rStyle w:val="PlaceholderText"/>
            </w:rPr>
            <w:t>Click or tap here to enter text.</w:t>
          </w:r>
        </w:sdtContent>
      </w:sdt>
    </w:p>
    <w:p w:rsidR="008029FA" w:rsidRDefault="008029FA" w:rsidP="008029FA">
      <w:pPr>
        <w:spacing w:after="0" w:line="360" w:lineRule="auto"/>
        <w:sectPr w:rsidR="008029FA" w:rsidSect="008029F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029FA" w:rsidRDefault="008029FA" w:rsidP="008029FA">
      <w:pPr>
        <w:spacing w:after="0" w:line="360" w:lineRule="auto"/>
      </w:pPr>
      <w:r>
        <w:t xml:space="preserve">Expected graduation Date: </w:t>
      </w:r>
      <w:sdt>
        <w:sdtPr>
          <w:id w:val="-145592318"/>
          <w:placeholder>
            <w:docPart w:val="246DD2DFF327402EA8FC74BC3CE6FDEB"/>
          </w:placeholder>
          <w:showingPlcHdr/>
          <w:text/>
        </w:sdtPr>
        <w:sdtEndPr/>
        <w:sdtContent>
          <w:r>
            <w:rPr>
              <w:rStyle w:val="PlaceholderText"/>
            </w:rPr>
            <w:t>IE. May 2017</w:t>
          </w:r>
          <w:r w:rsidRPr="009D53A4">
            <w:rPr>
              <w:rStyle w:val="PlaceholderText"/>
            </w:rPr>
            <w:t>.</w:t>
          </w:r>
        </w:sdtContent>
      </w:sdt>
      <w:r>
        <w:tab/>
      </w:r>
    </w:p>
    <w:p w:rsidR="008029FA" w:rsidRDefault="008029FA" w:rsidP="008029FA">
      <w:pPr>
        <w:spacing w:after="0" w:line="360" w:lineRule="auto"/>
        <w:sectPr w:rsidR="008029FA" w:rsidSect="008029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29FA" w:rsidRDefault="008029FA" w:rsidP="00D40FAE">
      <w:pPr>
        <w:spacing w:after="0" w:line="360" w:lineRule="auto"/>
        <w:sectPr w:rsidR="008029FA" w:rsidSect="008029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Involvement in Co-Curricular Activities: </w:t>
      </w:r>
      <w:sdt>
        <w:sdtPr>
          <w:id w:val="1562135973"/>
          <w:placeholder>
            <w:docPart w:val="F1C2591FB7F84D70AD5116C0E803569A"/>
          </w:placeholder>
          <w:showingPlcHdr/>
        </w:sdtPr>
        <w:sdtEndPr/>
        <w:sdtContent>
          <w:r>
            <w:rPr>
              <w:rStyle w:val="PlaceholderText"/>
            </w:rPr>
            <w:t>Include position and descriptions</w:t>
          </w:r>
        </w:sdtContent>
      </w:sdt>
    </w:p>
    <w:p w:rsidR="008029FA" w:rsidRDefault="008029FA" w:rsidP="00D40FAE">
      <w:pPr>
        <w:spacing w:after="0" w:line="360" w:lineRule="auto"/>
      </w:pPr>
      <w:r>
        <w:t xml:space="preserve">Awards and Achievements:  </w:t>
      </w:r>
      <w:sdt>
        <w:sdtPr>
          <w:id w:val="1088345258"/>
          <w:placeholder>
            <w:docPart w:val="7687D22A4DBD40D3ABC5A79E7AC775A5"/>
          </w:placeholder>
          <w:showingPlcHdr/>
        </w:sdtPr>
        <w:sdtEndPr/>
        <w:sdtContent>
          <w:r>
            <w:rPr>
              <w:rStyle w:val="PlaceholderText"/>
            </w:rPr>
            <w:t>list awards and achievements received during college</w:t>
          </w:r>
          <w:r w:rsidRPr="009D53A4">
            <w:rPr>
              <w:rStyle w:val="PlaceholderText"/>
            </w:rPr>
            <w:t>.</w:t>
          </w:r>
        </w:sdtContent>
      </w:sdt>
    </w:p>
    <w:p w:rsidR="00C203C1" w:rsidRDefault="00C203C1" w:rsidP="00C203C1">
      <w:pPr>
        <w:spacing w:after="0" w:line="360" w:lineRule="auto"/>
        <w:jc w:val="center"/>
      </w:pPr>
    </w:p>
    <w:p w:rsidR="008029FA" w:rsidRDefault="008029FA" w:rsidP="00C203C1">
      <w:pPr>
        <w:spacing w:after="0" w:line="360" w:lineRule="auto"/>
        <w:jc w:val="center"/>
        <w:rPr>
          <w:b/>
          <w:sz w:val="24"/>
        </w:rPr>
      </w:pPr>
      <w:r w:rsidRPr="008029FA">
        <w:rPr>
          <w:b/>
          <w:sz w:val="24"/>
        </w:rPr>
        <w:t>References</w:t>
      </w:r>
    </w:p>
    <w:p w:rsidR="008C2BCC" w:rsidRPr="008C2BCC" w:rsidRDefault="008C2BCC" w:rsidP="008C2BCC">
      <w:pPr>
        <w:pStyle w:val="Italic"/>
        <w:rPr>
          <w:i w:val="0"/>
        </w:rPr>
      </w:pPr>
      <w:r w:rsidRPr="008C2BCC">
        <w:rPr>
          <w:i w:val="0"/>
          <w:sz w:val="24"/>
        </w:rPr>
        <w:t>Please list three professional references.</w:t>
      </w:r>
      <w:r w:rsidR="00C203C1">
        <w:rPr>
          <w:i w:val="0"/>
          <w:sz w:val="24"/>
        </w:rPr>
        <w:t xml:space="preserve"> </w:t>
      </w:r>
    </w:p>
    <w:p w:rsidR="008C2BCC" w:rsidRDefault="008C2BCC" w:rsidP="008C2BCC">
      <w:pPr>
        <w:pStyle w:val="Italic"/>
      </w:pPr>
    </w:p>
    <w:p w:rsidR="008029FA" w:rsidRPr="00695C18" w:rsidRDefault="008C2BCC" w:rsidP="008C2BCC">
      <w:pPr>
        <w:spacing w:after="0" w:line="360" w:lineRule="auto"/>
        <w:jc w:val="both"/>
        <w:rPr>
          <w:b/>
          <w:i/>
          <w:sz w:val="24"/>
        </w:rPr>
      </w:pPr>
      <w:r w:rsidRPr="00695C18">
        <w:rPr>
          <w:b/>
          <w:i/>
          <w:sz w:val="24"/>
        </w:rPr>
        <w:t>Reference 1</w:t>
      </w:r>
    </w:p>
    <w:p w:rsidR="008C2BCC" w:rsidRDefault="008C2BCC" w:rsidP="008C2BCC">
      <w:pPr>
        <w:spacing w:after="0" w:line="360" w:lineRule="auto"/>
        <w:rPr>
          <w:sz w:val="24"/>
        </w:rPr>
        <w:sectPr w:rsidR="008C2BCC" w:rsidSect="008029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C2BCC" w:rsidRPr="008C2BCC" w:rsidRDefault="008C2BCC" w:rsidP="008C2BCC">
      <w:pPr>
        <w:spacing w:after="0" w:line="360" w:lineRule="auto"/>
        <w:rPr>
          <w:sz w:val="24"/>
        </w:rPr>
      </w:pPr>
      <w:r w:rsidRPr="008C2BCC">
        <w:rPr>
          <w:sz w:val="24"/>
        </w:rPr>
        <w:t xml:space="preserve">Full Name: </w:t>
      </w:r>
      <w:r w:rsidR="00884A68">
        <w:rPr>
          <w:sz w:val="24"/>
        </w:rPr>
        <w:t xml:space="preserve"> </w:t>
      </w:r>
      <w:sdt>
        <w:sdtPr>
          <w:rPr>
            <w:sz w:val="24"/>
          </w:rPr>
          <w:id w:val="-997423208"/>
          <w:placeholder>
            <w:docPart w:val="CEBFADD0D4194947B94DE4096B7500C8"/>
          </w:placeholder>
          <w:showingPlcHdr/>
          <w:text/>
        </w:sdtPr>
        <w:sdtEndPr/>
        <w:sdtContent>
          <w:r w:rsidR="00884A68">
            <w:rPr>
              <w:rStyle w:val="PlaceholderText"/>
            </w:rPr>
            <w:t>reference’s name</w:t>
          </w:r>
        </w:sdtContent>
      </w:sdt>
    </w:p>
    <w:p w:rsidR="008C2BCC" w:rsidRPr="008C2BCC" w:rsidRDefault="00884A68" w:rsidP="008C2BCC">
      <w:pPr>
        <w:spacing w:after="0" w:line="360" w:lineRule="auto"/>
        <w:rPr>
          <w:sz w:val="24"/>
        </w:rPr>
      </w:pPr>
      <w:r>
        <w:rPr>
          <w:sz w:val="24"/>
        </w:rPr>
        <w:t xml:space="preserve">Years Known: </w:t>
      </w:r>
      <w:sdt>
        <w:sdtPr>
          <w:rPr>
            <w:sz w:val="24"/>
          </w:rPr>
          <w:id w:val="1433708050"/>
          <w:placeholder>
            <w:docPart w:val="388074367A434EF28E85F315D89F5823"/>
          </w:placeholder>
          <w:showingPlcHdr/>
          <w:text/>
        </w:sdtPr>
        <w:sdtEndPr/>
        <w:sdtContent>
          <w:r>
            <w:rPr>
              <w:rStyle w:val="PlaceholderText"/>
            </w:rPr>
            <w:t>one year, three years, etc.</w:t>
          </w:r>
        </w:sdtContent>
      </w:sdt>
    </w:p>
    <w:p w:rsidR="00884A68" w:rsidRDefault="00884A68" w:rsidP="008C2BCC">
      <w:pPr>
        <w:spacing w:after="0" w:line="360" w:lineRule="auto"/>
        <w:rPr>
          <w:sz w:val="24"/>
        </w:rPr>
      </w:pPr>
      <w:r>
        <w:rPr>
          <w:sz w:val="24"/>
        </w:rPr>
        <w:t xml:space="preserve">Company:  </w:t>
      </w:r>
      <w:sdt>
        <w:sdtPr>
          <w:rPr>
            <w:sz w:val="24"/>
          </w:rPr>
          <w:id w:val="540178878"/>
          <w:placeholder>
            <w:docPart w:val="6DC34EFA614F425B8CE071A85BF1A449"/>
          </w:placeholder>
          <w:showingPlcHdr/>
          <w:text/>
        </w:sdtPr>
        <w:sdtEndPr/>
        <w:sdtContent>
          <w:r>
            <w:rPr>
              <w:rStyle w:val="PlaceholderText"/>
            </w:rPr>
            <w:t>company, organization, etc.</w:t>
          </w:r>
        </w:sdtContent>
      </w:sdt>
    </w:p>
    <w:p w:rsidR="008C2BCC" w:rsidRPr="008C2BCC" w:rsidRDefault="00884A68" w:rsidP="008C2BCC">
      <w:pPr>
        <w:spacing w:after="0" w:line="360" w:lineRule="auto"/>
        <w:rPr>
          <w:sz w:val="24"/>
        </w:rPr>
      </w:pPr>
      <w:r w:rsidRPr="008C2BCC">
        <w:rPr>
          <w:sz w:val="24"/>
        </w:rPr>
        <w:t>Relationship</w:t>
      </w:r>
      <w:r>
        <w:rPr>
          <w:sz w:val="24"/>
        </w:rPr>
        <w:t xml:space="preserve">:  </w:t>
      </w:r>
      <w:sdt>
        <w:sdtPr>
          <w:rPr>
            <w:sz w:val="24"/>
          </w:rPr>
          <w:id w:val="1770740792"/>
          <w:placeholder>
            <w:docPart w:val="60EFC6B7A58F41869A1C3A5CB6141A94"/>
          </w:placeholder>
          <w:text/>
        </w:sdtPr>
        <w:sdtEndPr/>
        <w:sdtContent>
          <w:r>
            <w:rPr>
              <w:rStyle w:val="PlaceholderText"/>
            </w:rPr>
            <w:t>advisor, teacher, etc.</w:t>
          </w:r>
        </w:sdtContent>
      </w:sdt>
    </w:p>
    <w:p w:rsidR="00884A68" w:rsidRPr="008C2BCC" w:rsidRDefault="008C2BCC" w:rsidP="008C2BCC">
      <w:pPr>
        <w:spacing w:after="0" w:line="360" w:lineRule="auto"/>
        <w:rPr>
          <w:sz w:val="24"/>
        </w:rPr>
      </w:pPr>
      <w:r w:rsidRPr="008C2BCC">
        <w:rPr>
          <w:sz w:val="24"/>
        </w:rPr>
        <w:t>Phone Number:</w:t>
      </w:r>
      <w:r w:rsidR="00884A68">
        <w:rPr>
          <w:sz w:val="24"/>
        </w:rPr>
        <w:t xml:space="preserve"> </w:t>
      </w:r>
      <w:sdt>
        <w:sdtPr>
          <w:rPr>
            <w:sz w:val="24"/>
          </w:rPr>
          <w:id w:val="-606666919"/>
          <w:placeholder>
            <w:docPart w:val="2B2B0C2B55A2423A8FC5E144581C68A5"/>
          </w:placeholder>
          <w:showingPlcHdr/>
          <w:text/>
        </w:sdtPr>
        <w:sdtEndPr/>
        <w:sdtContent>
          <w:r w:rsidR="001076AA">
            <w:rPr>
              <w:rStyle w:val="PlaceholderText"/>
            </w:rPr>
            <w:t>W</w:t>
          </w:r>
          <w:r w:rsidR="00884A68">
            <w:rPr>
              <w:rStyle w:val="PlaceholderText"/>
            </w:rPr>
            <w:t>ork number</w:t>
          </w:r>
        </w:sdtContent>
      </w:sdt>
    </w:p>
    <w:p w:rsidR="008C2BCC" w:rsidRPr="008C2BCC" w:rsidRDefault="008C2BCC" w:rsidP="008C2BCC">
      <w:pPr>
        <w:spacing w:after="0" w:line="360" w:lineRule="auto"/>
        <w:rPr>
          <w:sz w:val="24"/>
        </w:rPr>
        <w:sectPr w:rsidR="008C2BCC" w:rsidRPr="008C2BCC" w:rsidSect="008C2B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C2BCC">
        <w:rPr>
          <w:sz w:val="24"/>
        </w:rPr>
        <w:t xml:space="preserve">Email: </w:t>
      </w:r>
      <w:sdt>
        <w:sdtPr>
          <w:rPr>
            <w:sz w:val="24"/>
          </w:rPr>
          <w:id w:val="1441641496"/>
          <w:placeholder>
            <w:docPart w:val="6EC703E5C5B045AB9EA2B7739B40B1A4"/>
          </w:placeholder>
          <w:showingPlcHdr/>
          <w:text/>
        </w:sdtPr>
        <w:sdtEndPr/>
        <w:sdtContent>
          <w:r w:rsidR="00884A68">
            <w:rPr>
              <w:rStyle w:val="PlaceholderText"/>
            </w:rPr>
            <w:t>Enter email address</w:t>
          </w:r>
        </w:sdtContent>
      </w:sdt>
    </w:p>
    <w:p w:rsidR="008C2BCC" w:rsidRDefault="008C2BCC" w:rsidP="00D40FAE">
      <w:pPr>
        <w:spacing w:after="0" w:line="360" w:lineRule="auto"/>
        <w:sectPr w:rsidR="008C2BCC" w:rsidSect="00D40F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84A68" w:rsidRPr="00695C18" w:rsidRDefault="00884A68" w:rsidP="00D40FAE">
      <w:pPr>
        <w:spacing w:after="0" w:line="360" w:lineRule="auto"/>
        <w:rPr>
          <w:b/>
          <w:i/>
          <w:sz w:val="24"/>
        </w:rPr>
      </w:pPr>
      <w:r w:rsidRPr="00695C18">
        <w:rPr>
          <w:b/>
          <w:i/>
          <w:sz w:val="24"/>
        </w:rPr>
        <w:lastRenderedPageBreak/>
        <w:t>Reference 2</w:t>
      </w:r>
    </w:p>
    <w:p w:rsidR="00884A68" w:rsidRDefault="00884A68" w:rsidP="00884A68">
      <w:pPr>
        <w:spacing w:after="0" w:line="360" w:lineRule="auto"/>
        <w:rPr>
          <w:sz w:val="24"/>
        </w:rPr>
        <w:sectPr w:rsidR="00884A68" w:rsidSect="008029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4A68" w:rsidRPr="008C2BCC" w:rsidRDefault="00884A68" w:rsidP="00884A68">
      <w:pPr>
        <w:spacing w:after="0" w:line="360" w:lineRule="auto"/>
        <w:rPr>
          <w:sz w:val="24"/>
        </w:rPr>
      </w:pPr>
      <w:r w:rsidRPr="008C2BCC">
        <w:rPr>
          <w:sz w:val="24"/>
        </w:rPr>
        <w:t xml:space="preserve">Full Name: </w:t>
      </w:r>
      <w:r>
        <w:rPr>
          <w:sz w:val="24"/>
        </w:rPr>
        <w:t xml:space="preserve"> </w:t>
      </w:r>
      <w:sdt>
        <w:sdtPr>
          <w:rPr>
            <w:sz w:val="24"/>
          </w:rPr>
          <w:id w:val="1646848818"/>
          <w:placeholder>
            <w:docPart w:val="D57E7D0B34FB4E19B06346835F180D6B"/>
          </w:placeholder>
          <w:showingPlcHdr/>
          <w:text/>
        </w:sdtPr>
        <w:sdtEndPr/>
        <w:sdtContent>
          <w:r>
            <w:rPr>
              <w:rStyle w:val="PlaceholderText"/>
            </w:rPr>
            <w:t>reference’s name</w:t>
          </w:r>
        </w:sdtContent>
      </w:sdt>
    </w:p>
    <w:p w:rsidR="00884A68" w:rsidRDefault="00884A68" w:rsidP="00884A68">
      <w:pPr>
        <w:spacing w:after="0" w:line="360" w:lineRule="auto"/>
        <w:rPr>
          <w:sz w:val="24"/>
        </w:rPr>
      </w:pPr>
      <w:r>
        <w:rPr>
          <w:sz w:val="24"/>
        </w:rPr>
        <w:t xml:space="preserve">Company:  </w:t>
      </w:r>
      <w:sdt>
        <w:sdtPr>
          <w:rPr>
            <w:sz w:val="24"/>
          </w:rPr>
          <w:id w:val="221189604"/>
          <w:placeholder>
            <w:docPart w:val="315DDB61C1304669952D90CE989DD050"/>
          </w:placeholder>
          <w:showingPlcHdr/>
          <w:text/>
        </w:sdtPr>
        <w:sdtEndPr/>
        <w:sdtContent>
          <w:r>
            <w:rPr>
              <w:rStyle w:val="PlaceholderText"/>
            </w:rPr>
            <w:t>company, organization, etc.</w:t>
          </w:r>
        </w:sdtContent>
      </w:sdt>
    </w:p>
    <w:p w:rsidR="00884A68" w:rsidRDefault="00884A68" w:rsidP="00884A68">
      <w:pPr>
        <w:spacing w:after="0" w:line="360" w:lineRule="auto"/>
        <w:rPr>
          <w:sz w:val="24"/>
        </w:rPr>
        <w:sectPr w:rsidR="00884A68" w:rsidSect="00884A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84A68" w:rsidRDefault="00884A68" w:rsidP="00884A68">
      <w:pPr>
        <w:spacing w:after="0" w:line="360" w:lineRule="auto"/>
        <w:rPr>
          <w:sz w:val="24"/>
        </w:rPr>
      </w:pPr>
      <w:r>
        <w:rPr>
          <w:sz w:val="24"/>
        </w:rPr>
        <w:t xml:space="preserve">Years Known: </w:t>
      </w:r>
      <w:sdt>
        <w:sdtPr>
          <w:rPr>
            <w:sz w:val="24"/>
          </w:rPr>
          <w:id w:val="1116250049"/>
          <w:placeholder>
            <w:docPart w:val="2FB3A6A356F344B999C570DB45786DFF"/>
          </w:placeholder>
          <w:showingPlcHdr/>
          <w:text/>
        </w:sdtPr>
        <w:sdtEndPr/>
        <w:sdtContent>
          <w:r>
            <w:rPr>
              <w:rStyle w:val="PlaceholderText"/>
            </w:rPr>
            <w:t>one year, three years, etc.</w:t>
          </w:r>
        </w:sdtContent>
      </w:sdt>
    </w:p>
    <w:p w:rsidR="00884A68" w:rsidRPr="008C2BCC" w:rsidRDefault="00884A68" w:rsidP="00884A68">
      <w:pPr>
        <w:spacing w:after="0" w:line="360" w:lineRule="auto"/>
        <w:rPr>
          <w:sz w:val="24"/>
        </w:rPr>
      </w:pPr>
      <w:r w:rsidRPr="008C2BCC">
        <w:rPr>
          <w:sz w:val="24"/>
        </w:rPr>
        <w:t>Relationship</w:t>
      </w:r>
      <w:r>
        <w:rPr>
          <w:sz w:val="24"/>
        </w:rPr>
        <w:t xml:space="preserve">:  </w:t>
      </w:r>
      <w:sdt>
        <w:sdtPr>
          <w:rPr>
            <w:sz w:val="24"/>
          </w:rPr>
          <w:id w:val="576018862"/>
          <w:placeholder>
            <w:docPart w:val="D57E7D0B34FB4E19B06346835F180D6B"/>
          </w:placeholder>
          <w:text/>
        </w:sdtPr>
        <w:sdtEndPr/>
        <w:sdtContent>
          <w:r>
            <w:rPr>
              <w:rStyle w:val="PlaceholderText"/>
            </w:rPr>
            <w:t>advisor, teacher, etc.</w:t>
          </w:r>
        </w:sdtContent>
      </w:sdt>
    </w:p>
    <w:p w:rsidR="00884A68" w:rsidRDefault="00884A68" w:rsidP="00884A68">
      <w:pPr>
        <w:spacing w:after="0" w:line="360" w:lineRule="auto"/>
        <w:rPr>
          <w:sz w:val="24"/>
        </w:rPr>
        <w:sectPr w:rsidR="00884A68" w:rsidSect="00884A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84A68" w:rsidRPr="008C2BCC" w:rsidRDefault="00884A68" w:rsidP="00884A68">
      <w:pPr>
        <w:spacing w:after="0" w:line="360" w:lineRule="auto"/>
        <w:rPr>
          <w:sz w:val="24"/>
        </w:rPr>
      </w:pPr>
      <w:r w:rsidRPr="008C2BCC">
        <w:rPr>
          <w:sz w:val="24"/>
        </w:rPr>
        <w:t>Phone Number:</w:t>
      </w:r>
      <w:r>
        <w:rPr>
          <w:sz w:val="24"/>
        </w:rPr>
        <w:t xml:space="preserve"> </w:t>
      </w:r>
      <w:sdt>
        <w:sdtPr>
          <w:rPr>
            <w:sz w:val="24"/>
          </w:rPr>
          <w:id w:val="-819578298"/>
          <w:placeholder>
            <w:docPart w:val="D57E7D0B34FB4E19B06346835F180D6B"/>
          </w:placeholder>
          <w:showingPlcHdr/>
          <w:text/>
        </w:sdtPr>
        <w:sdtEndPr/>
        <w:sdtContent>
          <w:r w:rsidR="00E4796D">
            <w:rPr>
              <w:rStyle w:val="PlaceholderText"/>
            </w:rPr>
            <w:t>reference’s name</w:t>
          </w:r>
        </w:sdtContent>
      </w:sdt>
    </w:p>
    <w:p w:rsidR="00884A68" w:rsidRPr="008C2BCC" w:rsidRDefault="00884A68" w:rsidP="00884A68">
      <w:pPr>
        <w:spacing w:after="0" w:line="360" w:lineRule="auto"/>
        <w:rPr>
          <w:sz w:val="24"/>
        </w:rPr>
        <w:sectPr w:rsidR="00884A68" w:rsidRPr="008C2BCC" w:rsidSect="008C2B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C2BCC">
        <w:rPr>
          <w:sz w:val="24"/>
        </w:rPr>
        <w:t xml:space="preserve">Email: </w:t>
      </w:r>
      <w:sdt>
        <w:sdtPr>
          <w:rPr>
            <w:sz w:val="24"/>
          </w:rPr>
          <w:id w:val="-183745387"/>
          <w:placeholder>
            <w:docPart w:val="42B5F44108AC4B548B5FD6397E2AA033"/>
          </w:placeholder>
          <w:showingPlcHdr/>
          <w:text/>
        </w:sdtPr>
        <w:sdtEndPr/>
        <w:sdtContent>
          <w:r>
            <w:rPr>
              <w:rStyle w:val="PlaceholderText"/>
            </w:rPr>
            <w:t>Enter email address</w:t>
          </w:r>
        </w:sdtContent>
      </w:sdt>
    </w:p>
    <w:p w:rsidR="00884A68" w:rsidRDefault="00884A68" w:rsidP="00D40FAE">
      <w:pPr>
        <w:spacing w:after="0" w:line="360" w:lineRule="auto"/>
        <w:sectPr w:rsidR="00884A68" w:rsidSect="00884A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4A68" w:rsidRPr="00695C18" w:rsidRDefault="00695C18" w:rsidP="00884A68">
      <w:pPr>
        <w:spacing w:after="0" w:line="360" w:lineRule="auto"/>
        <w:rPr>
          <w:b/>
          <w:i/>
          <w:sz w:val="24"/>
        </w:rPr>
      </w:pPr>
      <w:r>
        <w:rPr>
          <w:b/>
          <w:i/>
          <w:sz w:val="24"/>
        </w:rPr>
        <w:t>Reference 3</w:t>
      </w:r>
    </w:p>
    <w:p w:rsidR="00695C18" w:rsidRPr="008C2BCC" w:rsidRDefault="00695C18" w:rsidP="00695C18">
      <w:pPr>
        <w:spacing w:after="0" w:line="360" w:lineRule="auto"/>
        <w:rPr>
          <w:sz w:val="24"/>
        </w:rPr>
      </w:pPr>
      <w:r w:rsidRPr="008C2BCC">
        <w:rPr>
          <w:sz w:val="24"/>
        </w:rPr>
        <w:t xml:space="preserve">Full Name: </w:t>
      </w:r>
      <w:r>
        <w:rPr>
          <w:sz w:val="24"/>
        </w:rPr>
        <w:t xml:space="preserve"> </w:t>
      </w:r>
      <w:sdt>
        <w:sdtPr>
          <w:rPr>
            <w:sz w:val="24"/>
          </w:rPr>
          <w:id w:val="713543024"/>
          <w:placeholder>
            <w:docPart w:val="0F059FB879064BAAB9902D8AE53873A6"/>
          </w:placeholder>
          <w:showingPlcHdr/>
          <w:text/>
        </w:sdtPr>
        <w:sdtEndPr/>
        <w:sdtContent>
          <w:r>
            <w:rPr>
              <w:rStyle w:val="PlaceholderText"/>
            </w:rPr>
            <w:t>reference’s name</w:t>
          </w:r>
        </w:sdtContent>
      </w:sdt>
    </w:p>
    <w:p w:rsidR="004770F5" w:rsidRDefault="004770F5" w:rsidP="00695C18">
      <w:pPr>
        <w:spacing w:after="0" w:line="360" w:lineRule="auto"/>
        <w:rPr>
          <w:sz w:val="24"/>
        </w:rPr>
      </w:pPr>
    </w:p>
    <w:p w:rsidR="00695C18" w:rsidRDefault="00695C18" w:rsidP="00695C18">
      <w:pPr>
        <w:spacing w:after="0" w:line="360" w:lineRule="auto"/>
        <w:rPr>
          <w:sz w:val="24"/>
        </w:rPr>
      </w:pPr>
      <w:r>
        <w:rPr>
          <w:sz w:val="24"/>
        </w:rPr>
        <w:t xml:space="preserve">Company:  </w:t>
      </w:r>
      <w:sdt>
        <w:sdtPr>
          <w:rPr>
            <w:sz w:val="24"/>
          </w:rPr>
          <w:id w:val="-1348559265"/>
          <w:placeholder>
            <w:docPart w:val="704FCBD0C4544CB7BE0930BCE53C6E6E"/>
          </w:placeholder>
          <w:showingPlcHdr/>
          <w:text/>
        </w:sdtPr>
        <w:sdtEndPr/>
        <w:sdtContent>
          <w:r>
            <w:rPr>
              <w:rStyle w:val="PlaceholderText"/>
            </w:rPr>
            <w:t>company, organization, etc.</w:t>
          </w:r>
        </w:sdtContent>
      </w:sdt>
    </w:p>
    <w:p w:rsidR="00695C18" w:rsidRDefault="00695C18" w:rsidP="00695C18">
      <w:pPr>
        <w:spacing w:after="0" w:line="360" w:lineRule="auto"/>
        <w:rPr>
          <w:sz w:val="24"/>
        </w:rPr>
        <w:sectPr w:rsidR="00695C18" w:rsidSect="00884A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95C18" w:rsidRDefault="00695C18" w:rsidP="00695C18">
      <w:pPr>
        <w:spacing w:after="0" w:line="360" w:lineRule="auto"/>
        <w:rPr>
          <w:sz w:val="24"/>
        </w:rPr>
      </w:pPr>
      <w:r>
        <w:rPr>
          <w:sz w:val="24"/>
        </w:rPr>
        <w:t xml:space="preserve">Years Known: </w:t>
      </w:r>
      <w:sdt>
        <w:sdtPr>
          <w:rPr>
            <w:sz w:val="24"/>
          </w:rPr>
          <w:id w:val="-173737945"/>
          <w:placeholder>
            <w:docPart w:val="8F26BC4C27B043E499E861190E9B9D7A"/>
          </w:placeholder>
          <w:showingPlcHdr/>
          <w:text/>
        </w:sdtPr>
        <w:sdtEndPr/>
        <w:sdtContent>
          <w:r>
            <w:rPr>
              <w:rStyle w:val="PlaceholderText"/>
            </w:rPr>
            <w:t>one year, three years, etc.</w:t>
          </w:r>
        </w:sdtContent>
      </w:sdt>
    </w:p>
    <w:p w:rsidR="00695C18" w:rsidRPr="008C2BCC" w:rsidRDefault="00695C18" w:rsidP="00695C18">
      <w:pPr>
        <w:spacing w:after="0" w:line="360" w:lineRule="auto"/>
        <w:rPr>
          <w:sz w:val="24"/>
        </w:rPr>
      </w:pPr>
      <w:r w:rsidRPr="008C2BCC">
        <w:rPr>
          <w:sz w:val="24"/>
        </w:rPr>
        <w:t>Relationship</w:t>
      </w:r>
      <w:r>
        <w:rPr>
          <w:sz w:val="24"/>
        </w:rPr>
        <w:t xml:space="preserve">:  </w:t>
      </w:r>
      <w:sdt>
        <w:sdtPr>
          <w:rPr>
            <w:sz w:val="24"/>
          </w:rPr>
          <w:id w:val="1323321141"/>
          <w:placeholder>
            <w:docPart w:val="0F059FB879064BAAB9902D8AE53873A6"/>
          </w:placeholder>
          <w:text/>
        </w:sdtPr>
        <w:sdtEndPr/>
        <w:sdtContent>
          <w:r>
            <w:rPr>
              <w:rStyle w:val="PlaceholderText"/>
            </w:rPr>
            <w:t>advisor, teacher, etc.</w:t>
          </w:r>
        </w:sdtContent>
      </w:sdt>
    </w:p>
    <w:p w:rsidR="00695C18" w:rsidRDefault="00695C18" w:rsidP="00695C18">
      <w:pPr>
        <w:spacing w:after="0" w:line="360" w:lineRule="auto"/>
        <w:rPr>
          <w:sz w:val="24"/>
        </w:rPr>
        <w:sectPr w:rsidR="00695C18" w:rsidSect="00884A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95C18" w:rsidRPr="008C2BCC" w:rsidRDefault="00695C18" w:rsidP="00695C18">
      <w:pPr>
        <w:spacing w:after="0" w:line="360" w:lineRule="auto"/>
        <w:rPr>
          <w:sz w:val="24"/>
        </w:rPr>
      </w:pPr>
      <w:r w:rsidRPr="008C2BCC">
        <w:rPr>
          <w:sz w:val="24"/>
        </w:rPr>
        <w:t>Phone Number:</w:t>
      </w:r>
      <w:r>
        <w:rPr>
          <w:sz w:val="24"/>
        </w:rPr>
        <w:t xml:space="preserve"> </w:t>
      </w:r>
      <w:sdt>
        <w:sdtPr>
          <w:rPr>
            <w:sz w:val="24"/>
          </w:rPr>
          <w:id w:val="174930571"/>
          <w:placeholder>
            <w:docPart w:val="0F059FB879064BAAB9902D8AE53873A6"/>
          </w:placeholder>
          <w:showingPlcHdr/>
          <w:text/>
        </w:sdtPr>
        <w:sdtEndPr/>
        <w:sdtContent>
          <w:r w:rsidR="00E4796D">
            <w:rPr>
              <w:rStyle w:val="PlaceholderText"/>
            </w:rPr>
            <w:t>reference’s name</w:t>
          </w:r>
        </w:sdtContent>
      </w:sdt>
    </w:p>
    <w:p w:rsidR="00695C18" w:rsidRPr="008C2BCC" w:rsidRDefault="00695C18" w:rsidP="00695C18">
      <w:pPr>
        <w:spacing w:after="0" w:line="360" w:lineRule="auto"/>
        <w:rPr>
          <w:sz w:val="24"/>
        </w:rPr>
        <w:sectPr w:rsidR="00695C18" w:rsidRPr="008C2BCC" w:rsidSect="008C2B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C2BCC">
        <w:rPr>
          <w:sz w:val="24"/>
        </w:rPr>
        <w:t xml:space="preserve">Email: </w:t>
      </w:r>
      <w:sdt>
        <w:sdtPr>
          <w:rPr>
            <w:sz w:val="24"/>
          </w:rPr>
          <w:id w:val="682330317"/>
          <w:placeholder>
            <w:docPart w:val="F00D1881318D49C68FF2872F5C9E2D47"/>
          </w:placeholder>
          <w:showingPlcHdr/>
          <w:text/>
        </w:sdtPr>
        <w:sdtEndPr/>
        <w:sdtContent>
          <w:r>
            <w:rPr>
              <w:rStyle w:val="PlaceholderText"/>
            </w:rPr>
            <w:t>Enter email address</w:t>
          </w:r>
        </w:sdtContent>
      </w:sdt>
    </w:p>
    <w:p w:rsidR="00D40FAE" w:rsidRDefault="00D40FAE" w:rsidP="00D40FAE">
      <w:pPr>
        <w:spacing w:after="0" w:line="360" w:lineRule="auto"/>
      </w:pPr>
    </w:p>
    <w:p w:rsidR="004770F5" w:rsidRDefault="004770F5" w:rsidP="004770F5">
      <w:pPr>
        <w:spacing w:after="0" w:line="360" w:lineRule="auto"/>
        <w:jc w:val="center"/>
        <w:sectPr w:rsidR="004770F5" w:rsidSect="00D40F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770F5" w:rsidRDefault="004770F5" w:rsidP="004770F5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>Previous Work Experience</w:t>
      </w:r>
    </w:p>
    <w:p w:rsidR="004770F5" w:rsidRPr="004770F5" w:rsidRDefault="004770F5" w:rsidP="004770F5">
      <w:pPr>
        <w:spacing w:after="0" w:line="360" w:lineRule="auto"/>
        <w:rPr>
          <w:sz w:val="24"/>
        </w:rPr>
      </w:pPr>
      <w:r w:rsidRPr="004770F5">
        <w:rPr>
          <w:sz w:val="24"/>
        </w:rPr>
        <w:t>Please list 3 of the most relevant or recent work experiences you held</w:t>
      </w:r>
      <w:r w:rsidR="00863347">
        <w:rPr>
          <w:sz w:val="24"/>
        </w:rPr>
        <w:t>.</w:t>
      </w:r>
    </w:p>
    <w:p w:rsidR="001076AA" w:rsidRDefault="001076AA" w:rsidP="004770F5">
      <w:pPr>
        <w:spacing w:after="0" w:line="360" w:lineRule="auto"/>
        <w:rPr>
          <w:b/>
          <w:i/>
          <w:sz w:val="24"/>
        </w:rPr>
      </w:pPr>
    </w:p>
    <w:p w:rsidR="004770F5" w:rsidRPr="001076AA" w:rsidRDefault="004770F5" w:rsidP="004770F5">
      <w:pPr>
        <w:spacing w:after="0" w:line="360" w:lineRule="auto"/>
        <w:rPr>
          <w:b/>
          <w:i/>
          <w:sz w:val="24"/>
        </w:rPr>
      </w:pPr>
      <w:r w:rsidRPr="001076AA">
        <w:rPr>
          <w:b/>
          <w:i/>
          <w:sz w:val="24"/>
        </w:rPr>
        <w:t>Experience 1</w:t>
      </w:r>
    </w:p>
    <w:p w:rsidR="004770F5" w:rsidRDefault="004770F5" w:rsidP="004770F5">
      <w:pPr>
        <w:spacing w:after="0" w:line="360" w:lineRule="auto"/>
        <w:rPr>
          <w:sz w:val="24"/>
        </w:rPr>
        <w:sectPr w:rsidR="004770F5" w:rsidSect="004770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70F5" w:rsidRDefault="004770F5" w:rsidP="004770F5">
      <w:pPr>
        <w:spacing w:after="0" w:line="360" w:lineRule="auto"/>
        <w:rPr>
          <w:sz w:val="24"/>
        </w:rPr>
      </w:pPr>
      <w:r w:rsidRPr="004770F5">
        <w:rPr>
          <w:sz w:val="24"/>
        </w:rPr>
        <w:t xml:space="preserve">Company:  </w:t>
      </w:r>
      <w:sdt>
        <w:sdtPr>
          <w:rPr>
            <w:sz w:val="24"/>
          </w:rPr>
          <w:id w:val="-1967661234"/>
          <w:placeholder>
            <w:docPart w:val="B79B7A01928C49CB9D49742B10A55E5B"/>
          </w:placeholder>
          <w:showingPlcHdr/>
          <w:text/>
        </w:sdtPr>
        <w:sdtEndPr/>
        <w:sdtContent>
          <w:r w:rsidRPr="009D53A4">
            <w:rPr>
              <w:rStyle w:val="PlaceholderText"/>
            </w:rPr>
            <w:t>Click or tap here to enter text.</w:t>
          </w:r>
        </w:sdtContent>
      </w:sdt>
    </w:p>
    <w:p w:rsidR="004770F5" w:rsidRDefault="004770F5" w:rsidP="004770F5">
      <w:pPr>
        <w:spacing w:after="0" w:line="360" w:lineRule="auto"/>
        <w:rPr>
          <w:sz w:val="24"/>
        </w:rPr>
      </w:pPr>
      <w:r>
        <w:rPr>
          <w:sz w:val="24"/>
        </w:rPr>
        <w:t xml:space="preserve">Job Title: </w:t>
      </w:r>
      <w:sdt>
        <w:sdtPr>
          <w:rPr>
            <w:sz w:val="24"/>
          </w:rPr>
          <w:id w:val="425861732"/>
          <w:placeholder>
            <w:docPart w:val="644BF0BECED6437AB948DA8DDB8138DE"/>
          </w:placeholder>
          <w:showingPlcHdr/>
          <w:text/>
        </w:sdtPr>
        <w:sdtEndPr/>
        <w:sdtContent>
          <w:r w:rsidRPr="009D53A4">
            <w:rPr>
              <w:rStyle w:val="PlaceholderText"/>
            </w:rPr>
            <w:t>Click or tap here to enter text.</w:t>
          </w:r>
        </w:sdtContent>
      </w:sdt>
    </w:p>
    <w:p w:rsidR="004770F5" w:rsidRDefault="004770F5" w:rsidP="004770F5">
      <w:pPr>
        <w:spacing w:after="0" w:line="360" w:lineRule="auto"/>
        <w:rPr>
          <w:sz w:val="24"/>
        </w:rPr>
        <w:sectPr w:rsidR="004770F5" w:rsidSect="004770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770F5" w:rsidRDefault="004770F5" w:rsidP="004770F5">
      <w:pPr>
        <w:spacing w:after="0" w:line="360" w:lineRule="auto"/>
        <w:rPr>
          <w:sz w:val="24"/>
        </w:rPr>
      </w:pPr>
      <w:r>
        <w:rPr>
          <w:sz w:val="24"/>
        </w:rPr>
        <w:t xml:space="preserve">Supervisor: </w:t>
      </w:r>
      <w:sdt>
        <w:sdtPr>
          <w:rPr>
            <w:sz w:val="24"/>
          </w:rPr>
          <w:id w:val="-1730682407"/>
          <w:placeholder>
            <w:docPart w:val="A498362218134AB693C304EC42D25E9B"/>
          </w:placeholder>
          <w:showingPlcHdr/>
          <w:text/>
        </w:sdtPr>
        <w:sdtEndPr/>
        <w:sdtContent>
          <w:r w:rsidRPr="009D53A4">
            <w:rPr>
              <w:rStyle w:val="PlaceholderText"/>
            </w:rPr>
            <w:t>Click or tap here to enter text.</w:t>
          </w:r>
        </w:sdtContent>
      </w:sdt>
    </w:p>
    <w:p w:rsidR="004770F5" w:rsidRDefault="004770F5" w:rsidP="004770F5">
      <w:pPr>
        <w:spacing w:after="0" w:line="360" w:lineRule="auto"/>
        <w:rPr>
          <w:sz w:val="24"/>
        </w:rPr>
      </w:pPr>
      <w:r>
        <w:rPr>
          <w:sz w:val="24"/>
        </w:rPr>
        <w:t xml:space="preserve">Phone Number:  </w:t>
      </w:r>
      <w:sdt>
        <w:sdtPr>
          <w:rPr>
            <w:sz w:val="24"/>
          </w:rPr>
          <w:id w:val="-1442833007"/>
          <w:placeholder>
            <w:docPart w:val="F9FB32B1410F4D438028B51C7F8B4400"/>
          </w:placeholder>
          <w:showingPlcHdr/>
          <w:text/>
        </w:sdtPr>
        <w:sdtEndPr/>
        <w:sdtContent>
          <w:r w:rsidRPr="009D53A4">
            <w:rPr>
              <w:rStyle w:val="PlaceholderText"/>
            </w:rPr>
            <w:t>Click or tap here to enter text.</w:t>
          </w:r>
        </w:sdtContent>
      </w:sdt>
    </w:p>
    <w:p w:rsidR="004770F5" w:rsidRDefault="004770F5" w:rsidP="004770F5">
      <w:pPr>
        <w:spacing w:after="0" w:line="360" w:lineRule="auto"/>
        <w:rPr>
          <w:sz w:val="24"/>
        </w:rPr>
        <w:sectPr w:rsidR="004770F5" w:rsidSect="004770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770F5" w:rsidRDefault="004770F5" w:rsidP="004770F5">
      <w:pPr>
        <w:spacing w:after="0" w:line="360" w:lineRule="auto"/>
        <w:rPr>
          <w:sz w:val="24"/>
        </w:rPr>
      </w:pPr>
      <w:r>
        <w:rPr>
          <w:sz w:val="24"/>
        </w:rPr>
        <w:t xml:space="preserve">From: </w:t>
      </w:r>
      <w:sdt>
        <w:sdtPr>
          <w:rPr>
            <w:sz w:val="24"/>
          </w:rPr>
          <w:id w:val="-1312549150"/>
          <w:placeholder>
            <w:docPart w:val="5481BE04064B45EE80510A87CC508D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D53A4">
            <w:rPr>
              <w:rStyle w:val="PlaceholderText"/>
            </w:rPr>
            <w:t>Click or tap to enter a date.</w:t>
          </w:r>
        </w:sdtContent>
      </w:sdt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To: </w:t>
      </w:r>
      <w:sdt>
        <w:sdtPr>
          <w:rPr>
            <w:sz w:val="24"/>
          </w:rPr>
          <w:id w:val="776452293"/>
          <w:placeholder>
            <w:docPart w:val="5481BE04064B45EE80510A87CC508D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4796D" w:rsidRPr="009D53A4">
            <w:rPr>
              <w:rStyle w:val="PlaceholderText"/>
            </w:rPr>
            <w:t>Click or tap to enter a date.</w:t>
          </w:r>
        </w:sdtContent>
      </w:sdt>
    </w:p>
    <w:p w:rsidR="004770F5" w:rsidRDefault="004770F5" w:rsidP="004770F5">
      <w:pPr>
        <w:spacing w:after="0" w:line="360" w:lineRule="auto"/>
        <w:rPr>
          <w:sz w:val="24"/>
        </w:rPr>
      </w:pPr>
      <w:r>
        <w:rPr>
          <w:sz w:val="24"/>
        </w:rPr>
        <w:t xml:space="preserve">Responsibilities: </w:t>
      </w:r>
      <w:sdt>
        <w:sdtPr>
          <w:rPr>
            <w:sz w:val="24"/>
          </w:rPr>
          <w:id w:val="-2117899170"/>
          <w:placeholder>
            <w:docPart w:val="CF2A8B9C271E4BDF8CEDBAB5B9399DA4"/>
          </w:placeholder>
          <w:showingPlcHdr/>
        </w:sdtPr>
        <w:sdtEndPr/>
        <w:sdtContent>
          <w:r w:rsidRPr="009D53A4">
            <w:rPr>
              <w:rStyle w:val="PlaceholderText"/>
            </w:rPr>
            <w:t>Click or tap here to enter text.</w:t>
          </w:r>
        </w:sdtContent>
      </w:sdt>
    </w:p>
    <w:p w:rsidR="004770F5" w:rsidRDefault="004770F5" w:rsidP="004770F5">
      <w:pPr>
        <w:spacing w:after="0" w:line="360" w:lineRule="auto"/>
        <w:rPr>
          <w:sz w:val="24"/>
        </w:rPr>
      </w:pPr>
      <w:r>
        <w:rPr>
          <w:sz w:val="24"/>
        </w:rPr>
        <w:t xml:space="preserve">Reason for Leaving:  </w:t>
      </w:r>
      <w:sdt>
        <w:sdtPr>
          <w:rPr>
            <w:sz w:val="24"/>
          </w:rPr>
          <w:id w:val="-1232993574"/>
          <w:placeholder>
            <w:docPart w:val="3409EB94006241659EB8524C83509174"/>
          </w:placeholder>
          <w:showingPlcHdr/>
        </w:sdtPr>
        <w:sdtEndPr/>
        <w:sdtContent>
          <w:r w:rsidRPr="009D53A4">
            <w:rPr>
              <w:rStyle w:val="PlaceholderText"/>
            </w:rPr>
            <w:t>Click or tap here to enter text.</w:t>
          </w:r>
        </w:sdtContent>
      </w:sdt>
    </w:p>
    <w:p w:rsidR="00C203C1" w:rsidRDefault="00C203C1" w:rsidP="00405C37">
      <w:pPr>
        <w:spacing w:after="0" w:line="360" w:lineRule="auto"/>
        <w:rPr>
          <w:sz w:val="24"/>
        </w:rPr>
      </w:pPr>
    </w:p>
    <w:p w:rsidR="00405C37" w:rsidRPr="001076AA" w:rsidRDefault="00405C37" w:rsidP="00405C37">
      <w:pPr>
        <w:spacing w:after="0" w:line="360" w:lineRule="auto"/>
        <w:rPr>
          <w:b/>
          <w:i/>
          <w:sz w:val="24"/>
        </w:rPr>
      </w:pPr>
      <w:r w:rsidRPr="001076AA">
        <w:rPr>
          <w:b/>
          <w:i/>
          <w:sz w:val="24"/>
        </w:rPr>
        <w:t>Experience 2</w:t>
      </w:r>
    </w:p>
    <w:p w:rsidR="00405C37" w:rsidRDefault="00405C37" w:rsidP="00405C37">
      <w:pPr>
        <w:spacing w:after="0" w:line="360" w:lineRule="auto"/>
        <w:rPr>
          <w:sz w:val="24"/>
        </w:rPr>
        <w:sectPr w:rsidR="00405C37" w:rsidSect="004770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5C37" w:rsidRDefault="00405C37" w:rsidP="00405C37">
      <w:pPr>
        <w:spacing w:after="0" w:line="360" w:lineRule="auto"/>
        <w:rPr>
          <w:sz w:val="24"/>
        </w:rPr>
      </w:pPr>
      <w:r w:rsidRPr="004770F5">
        <w:rPr>
          <w:sz w:val="24"/>
        </w:rPr>
        <w:t xml:space="preserve">Company:  </w:t>
      </w:r>
      <w:sdt>
        <w:sdtPr>
          <w:rPr>
            <w:sz w:val="24"/>
          </w:rPr>
          <w:id w:val="-1900432356"/>
          <w:placeholder>
            <w:docPart w:val="594FFCEE558048B2A63BC6CBBC3394DB"/>
          </w:placeholder>
          <w:showingPlcHdr/>
          <w:text/>
        </w:sdtPr>
        <w:sdtEndPr/>
        <w:sdtContent>
          <w:r w:rsidRPr="009D53A4">
            <w:rPr>
              <w:rStyle w:val="PlaceholderText"/>
            </w:rPr>
            <w:t>Click or tap here to enter text.</w:t>
          </w:r>
        </w:sdtContent>
      </w:sdt>
    </w:p>
    <w:p w:rsidR="00405C37" w:rsidRDefault="00405C37" w:rsidP="00405C37">
      <w:pPr>
        <w:spacing w:after="0" w:line="360" w:lineRule="auto"/>
        <w:rPr>
          <w:sz w:val="24"/>
        </w:rPr>
      </w:pPr>
      <w:r>
        <w:rPr>
          <w:sz w:val="24"/>
        </w:rPr>
        <w:t xml:space="preserve">Job Title: </w:t>
      </w:r>
      <w:sdt>
        <w:sdtPr>
          <w:rPr>
            <w:sz w:val="24"/>
          </w:rPr>
          <w:id w:val="-275489602"/>
          <w:placeholder>
            <w:docPart w:val="594FFCEE558048B2A63BC6CBBC3394DB"/>
          </w:placeholder>
          <w:showingPlcHdr/>
          <w:text/>
        </w:sdtPr>
        <w:sdtEndPr/>
        <w:sdtContent>
          <w:r w:rsidR="00E4796D" w:rsidRPr="009D53A4">
            <w:rPr>
              <w:rStyle w:val="PlaceholderText"/>
            </w:rPr>
            <w:t>Click or tap here to enter text.</w:t>
          </w:r>
        </w:sdtContent>
      </w:sdt>
    </w:p>
    <w:p w:rsidR="00405C37" w:rsidRDefault="00405C37" w:rsidP="00405C37">
      <w:pPr>
        <w:spacing w:after="0" w:line="360" w:lineRule="auto"/>
        <w:rPr>
          <w:sz w:val="24"/>
        </w:rPr>
        <w:sectPr w:rsidR="00405C37" w:rsidSect="004770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5C37" w:rsidRDefault="00405C37" w:rsidP="00405C37">
      <w:pPr>
        <w:spacing w:after="0" w:line="360" w:lineRule="auto"/>
        <w:rPr>
          <w:sz w:val="24"/>
        </w:rPr>
      </w:pPr>
      <w:r>
        <w:rPr>
          <w:sz w:val="24"/>
        </w:rPr>
        <w:t xml:space="preserve">Supervisor: </w:t>
      </w:r>
      <w:sdt>
        <w:sdtPr>
          <w:rPr>
            <w:sz w:val="24"/>
          </w:rPr>
          <w:id w:val="922304585"/>
          <w:placeholder>
            <w:docPart w:val="594FFCEE558048B2A63BC6CBBC3394DB"/>
          </w:placeholder>
          <w:showingPlcHdr/>
          <w:text/>
        </w:sdtPr>
        <w:sdtEndPr/>
        <w:sdtContent>
          <w:r w:rsidR="00E4796D" w:rsidRPr="009D53A4">
            <w:rPr>
              <w:rStyle w:val="PlaceholderText"/>
            </w:rPr>
            <w:t>Click or tap here to enter text.</w:t>
          </w:r>
        </w:sdtContent>
      </w:sdt>
    </w:p>
    <w:p w:rsidR="00405C37" w:rsidRDefault="00405C37" w:rsidP="00405C37">
      <w:pPr>
        <w:spacing w:after="0" w:line="360" w:lineRule="auto"/>
        <w:rPr>
          <w:sz w:val="24"/>
        </w:rPr>
      </w:pPr>
      <w:r>
        <w:rPr>
          <w:sz w:val="24"/>
        </w:rPr>
        <w:t xml:space="preserve">Phone Number:  </w:t>
      </w:r>
      <w:sdt>
        <w:sdtPr>
          <w:rPr>
            <w:sz w:val="24"/>
          </w:rPr>
          <w:id w:val="1951891516"/>
          <w:placeholder>
            <w:docPart w:val="594FFCEE558048B2A63BC6CBBC3394DB"/>
          </w:placeholder>
          <w:showingPlcHdr/>
          <w:text/>
        </w:sdtPr>
        <w:sdtEndPr/>
        <w:sdtContent>
          <w:r w:rsidR="00E4796D" w:rsidRPr="009D53A4">
            <w:rPr>
              <w:rStyle w:val="PlaceholderText"/>
            </w:rPr>
            <w:t>Click or tap here to enter text.</w:t>
          </w:r>
        </w:sdtContent>
      </w:sdt>
    </w:p>
    <w:p w:rsidR="00405C37" w:rsidRDefault="00405C37" w:rsidP="00405C37">
      <w:pPr>
        <w:spacing w:after="0" w:line="360" w:lineRule="auto"/>
        <w:rPr>
          <w:sz w:val="24"/>
        </w:rPr>
        <w:sectPr w:rsidR="00405C37" w:rsidSect="004770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5C37" w:rsidRDefault="00405C37" w:rsidP="00405C37">
      <w:pPr>
        <w:spacing w:after="0" w:line="360" w:lineRule="auto"/>
        <w:rPr>
          <w:sz w:val="24"/>
        </w:rPr>
      </w:pPr>
      <w:r>
        <w:rPr>
          <w:sz w:val="24"/>
        </w:rPr>
        <w:t xml:space="preserve">From: </w:t>
      </w:r>
      <w:sdt>
        <w:sdtPr>
          <w:rPr>
            <w:sz w:val="24"/>
          </w:rPr>
          <w:id w:val="-796290881"/>
          <w:placeholder>
            <w:docPart w:val="E64D44C9C5D14CC5AEB48D9382E58BC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D53A4">
            <w:rPr>
              <w:rStyle w:val="PlaceholderText"/>
            </w:rPr>
            <w:t>Click or tap to enter a date.</w:t>
          </w:r>
        </w:sdtContent>
      </w:sdt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To: </w:t>
      </w:r>
      <w:sdt>
        <w:sdtPr>
          <w:rPr>
            <w:sz w:val="24"/>
          </w:rPr>
          <w:id w:val="1237285210"/>
          <w:placeholder>
            <w:docPart w:val="E64D44C9C5D14CC5AEB48D9382E58BC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4796D" w:rsidRPr="009D53A4">
            <w:rPr>
              <w:rStyle w:val="PlaceholderText"/>
            </w:rPr>
            <w:t>Click or tap to enter a date.</w:t>
          </w:r>
        </w:sdtContent>
      </w:sdt>
    </w:p>
    <w:p w:rsidR="00405C37" w:rsidRDefault="00405C37" w:rsidP="00405C37">
      <w:pPr>
        <w:spacing w:after="0" w:line="360" w:lineRule="auto"/>
        <w:rPr>
          <w:sz w:val="24"/>
        </w:rPr>
      </w:pPr>
      <w:r>
        <w:rPr>
          <w:sz w:val="24"/>
        </w:rPr>
        <w:t xml:space="preserve">Responsibilities: </w:t>
      </w:r>
      <w:sdt>
        <w:sdtPr>
          <w:rPr>
            <w:sz w:val="24"/>
          </w:rPr>
          <w:id w:val="-1062403997"/>
          <w:placeholder>
            <w:docPart w:val="594FFCEE558048B2A63BC6CBBC3394DB"/>
          </w:placeholder>
          <w:showingPlcHdr/>
        </w:sdtPr>
        <w:sdtEndPr/>
        <w:sdtContent>
          <w:r w:rsidR="00E4796D" w:rsidRPr="009D53A4">
            <w:rPr>
              <w:rStyle w:val="PlaceholderText"/>
            </w:rPr>
            <w:t>Click or tap here to enter text.</w:t>
          </w:r>
        </w:sdtContent>
      </w:sdt>
    </w:p>
    <w:p w:rsidR="00C203C1" w:rsidRDefault="00405C37" w:rsidP="00405C37">
      <w:pPr>
        <w:spacing w:after="0" w:line="360" w:lineRule="auto"/>
        <w:rPr>
          <w:sz w:val="24"/>
        </w:rPr>
      </w:pPr>
      <w:r>
        <w:rPr>
          <w:sz w:val="24"/>
        </w:rPr>
        <w:t xml:space="preserve">Reason for Leaving:  </w:t>
      </w:r>
      <w:sdt>
        <w:sdtPr>
          <w:rPr>
            <w:sz w:val="24"/>
          </w:rPr>
          <w:id w:val="226417868"/>
          <w:placeholder>
            <w:docPart w:val="594FFCEE558048B2A63BC6CBBC3394DB"/>
          </w:placeholder>
          <w:showingPlcHdr/>
        </w:sdtPr>
        <w:sdtEndPr/>
        <w:sdtContent>
          <w:r w:rsidR="00E4796D" w:rsidRPr="009D53A4">
            <w:rPr>
              <w:rStyle w:val="PlaceholderText"/>
            </w:rPr>
            <w:t>Click or tap here to enter text.</w:t>
          </w:r>
        </w:sdtContent>
      </w:sdt>
    </w:p>
    <w:p w:rsidR="00C203C1" w:rsidRDefault="00C203C1" w:rsidP="00405C37">
      <w:pPr>
        <w:spacing w:after="0" w:line="360" w:lineRule="auto"/>
        <w:rPr>
          <w:b/>
          <w:i/>
          <w:sz w:val="24"/>
        </w:rPr>
      </w:pPr>
    </w:p>
    <w:p w:rsidR="00405C37" w:rsidRPr="00C203C1" w:rsidRDefault="00405C37" w:rsidP="00405C37">
      <w:pPr>
        <w:spacing w:after="0" w:line="360" w:lineRule="auto"/>
        <w:rPr>
          <w:sz w:val="24"/>
        </w:rPr>
      </w:pPr>
      <w:r w:rsidRPr="001076AA">
        <w:rPr>
          <w:b/>
          <w:i/>
          <w:sz w:val="24"/>
        </w:rPr>
        <w:lastRenderedPageBreak/>
        <w:t>Experience 3</w:t>
      </w:r>
    </w:p>
    <w:p w:rsidR="00405C37" w:rsidRDefault="00405C37" w:rsidP="00405C37">
      <w:pPr>
        <w:spacing w:after="0" w:line="360" w:lineRule="auto"/>
        <w:rPr>
          <w:sz w:val="24"/>
        </w:rPr>
        <w:sectPr w:rsidR="00405C37" w:rsidSect="004770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5C37" w:rsidRDefault="00405C37" w:rsidP="00405C37">
      <w:pPr>
        <w:spacing w:after="0" w:line="360" w:lineRule="auto"/>
        <w:rPr>
          <w:sz w:val="24"/>
        </w:rPr>
      </w:pPr>
      <w:r w:rsidRPr="004770F5">
        <w:rPr>
          <w:sz w:val="24"/>
        </w:rPr>
        <w:t xml:space="preserve">Company:  </w:t>
      </w:r>
      <w:sdt>
        <w:sdtPr>
          <w:rPr>
            <w:sz w:val="24"/>
          </w:rPr>
          <w:id w:val="337820082"/>
          <w:placeholder>
            <w:docPart w:val="C0E033EEBCDB44F9B2F6DF2E76027873"/>
          </w:placeholder>
          <w:showingPlcHdr/>
          <w:text/>
        </w:sdtPr>
        <w:sdtEndPr/>
        <w:sdtContent>
          <w:r w:rsidRPr="009D53A4">
            <w:rPr>
              <w:rStyle w:val="PlaceholderText"/>
            </w:rPr>
            <w:t>Click or tap here to enter text.</w:t>
          </w:r>
        </w:sdtContent>
      </w:sdt>
    </w:p>
    <w:p w:rsidR="00405C37" w:rsidRDefault="00405C37" w:rsidP="00405C37">
      <w:pPr>
        <w:spacing w:after="0" w:line="360" w:lineRule="auto"/>
        <w:rPr>
          <w:sz w:val="24"/>
        </w:rPr>
      </w:pPr>
      <w:r>
        <w:rPr>
          <w:sz w:val="24"/>
        </w:rPr>
        <w:t xml:space="preserve">Job Title: </w:t>
      </w:r>
      <w:sdt>
        <w:sdtPr>
          <w:rPr>
            <w:sz w:val="24"/>
          </w:rPr>
          <w:id w:val="1103688088"/>
          <w:placeholder>
            <w:docPart w:val="C0E033EEBCDB44F9B2F6DF2E76027873"/>
          </w:placeholder>
          <w:showingPlcHdr/>
          <w:text/>
        </w:sdtPr>
        <w:sdtEndPr/>
        <w:sdtContent>
          <w:r w:rsidR="00E4796D" w:rsidRPr="009D53A4">
            <w:rPr>
              <w:rStyle w:val="PlaceholderText"/>
            </w:rPr>
            <w:t>Click or tap here to enter text.</w:t>
          </w:r>
        </w:sdtContent>
      </w:sdt>
    </w:p>
    <w:p w:rsidR="00405C37" w:rsidRDefault="00405C37" w:rsidP="00405C37">
      <w:pPr>
        <w:spacing w:after="0" w:line="360" w:lineRule="auto"/>
        <w:rPr>
          <w:sz w:val="24"/>
        </w:rPr>
        <w:sectPr w:rsidR="00405C37" w:rsidSect="004770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5C37" w:rsidRDefault="00405C37" w:rsidP="00405C37">
      <w:pPr>
        <w:spacing w:after="0" w:line="360" w:lineRule="auto"/>
        <w:rPr>
          <w:sz w:val="24"/>
        </w:rPr>
      </w:pPr>
      <w:r>
        <w:rPr>
          <w:sz w:val="24"/>
        </w:rPr>
        <w:t xml:space="preserve">Supervisor: </w:t>
      </w:r>
      <w:sdt>
        <w:sdtPr>
          <w:rPr>
            <w:sz w:val="24"/>
          </w:rPr>
          <w:id w:val="-1351491328"/>
          <w:placeholder>
            <w:docPart w:val="C0E033EEBCDB44F9B2F6DF2E76027873"/>
          </w:placeholder>
          <w:showingPlcHdr/>
          <w:text/>
        </w:sdtPr>
        <w:sdtEndPr/>
        <w:sdtContent>
          <w:r w:rsidR="00E4796D" w:rsidRPr="009D53A4">
            <w:rPr>
              <w:rStyle w:val="PlaceholderText"/>
            </w:rPr>
            <w:t>Click or tap here to enter text.</w:t>
          </w:r>
        </w:sdtContent>
      </w:sdt>
    </w:p>
    <w:p w:rsidR="00405C37" w:rsidRDefault="00405C37" w:rsidP="00405C37">
      <w:pPr>
        <w:spacing w:after="0" w:line="360" w:lineRule="auto"/>
        <w:rPr>
          <w:sz w:val="24"/>
        </w:rPr>
      </w:pPr>
      <w:r>
        <w:rPr>
          <w:sz w:val="24"/>
        </w:rPr>
        <w:t xml:space="preserve">Phone Number:  </w:t>
      </w:r>
      <w:sdt>
        <w:sdtPr>
          <w:rPr>
            <w:sz w:val="24"/>
          </w:rPr>
          <w:id w:val="430016695"/>
          <w:placeholder>
            <w:docPart w:val="C0E033EEBCDB44F9B2F6DF2E76027873"/>
          </w:placeholder>
          <w:showingPlcHdr/>
          <w:text/>
        </w:sdtPr>
        <w:sdtEndPr/>
        <w:sdtContent>
          <w:r w:rsidR="00E4796D" w:rsidRPr="009D53A4">
            <w:rPr>
              <w:rStyle w:val="PlaceholderText"/>
            </w:rPr>
            <w:t>Click or tap here to enter text.</w:t>
          </w:r>
        </w:sdtContent>
      </w:sdt>
    </w:p>
    <w:p w:rsidR="00405C37" w:rsidRDefault="00405C37" w:rsidP="00405C37">
      <w:pPr>
        <w:spacing w:after="0" w:line="360" w:lineRule="auto"/>
        <w:rPr>
          <w:sz w:val="24"/>
        </w:rPr>
        <w:sectPr w:rsidR="00405C37" w:rsidSect="004770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5C37" w:rsidRDefault="00405C37" w:rsidP="00405C37">
      <w:pPr>
        <w:spacing w:after="0" w:line="360" w:lineRule="auto"/>
        <w:rPr>
          <w:sz w:val="24"/>
        </w:rPr>
      </w:pPr>
      <w:r>
        <w:rPr>
          <w:sz w:val="24"/>
        </w:rPr>
        <w:t xml:space="preserve">From: </w:t>
      </w:r>
      <w:sdt>
        <w:sdtPr>
          <w:rPr>
            <w:sz w:val="24"/>
          </w:rPr>
          <w:id w:val="611721439"/>
          <w:placeholder>
            <w:docPart w:val="38AC781FCFB44693855511C3AC51830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D53A4">
            <w:rPr>
              <w:rStyle w:val="PlaceholderText"/>
            </w:rPr>
            <w:t>Click or tap to enter a date.</w:t>
          </w:r>
        </w:sdtContent>
      </w:sdt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To: </w:t>
      </w:r>
      <w:sdt>
        <w:sdtPr>
          <w:rPr>
            <w:sz w:val="24"/>
          </w:rPr>
          <w:id w:val="1711152810"/>
          <w:placeholder>
            <w:docPart w:val="38AC781FCFB44693855511C3AC51830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4796D" w:rsidRPr="009D53A4">
            <w:rPr>
              <w:rStyle w:val="PlaceholderText"/>
            </w:rPr>
            <w:t>Click or tap to enter a date.</w:t>
          </w:r>
        </w:sdtContent>
      </w:sdt>
    </w:p>
    <w:p w:rsidR="00405C37" w:rsidRDefault="00405C37" w:rsidP="00405C37">
      <w:pPr>
        <w:spacing w:after="0" w:line="360" w:lineRule="auto"/>
        <w:rPr>
          <w:sz w:val="24"/>
        </w:rPr>
      </w:pPr>
      <w:r>
        <w:rPr>
          <w:sz w:val="24"/>
        </w:rPr>
        <w:t xml:space="preserve">Responsibilities: </w:t>
      </w:r>
      <w:sdt>
        <w:sdtPr>
          <w:rPr>
            <w:sz w:val="24"/>
          </w:rPr>
          <w:id w:val="-1081680059"/>
          <w:placeholder>
            <w:docPart w:val="C0E033EEBCDB44F9B2F6DF2E76027873"/>
          </w:placeholder>
          <w:showingPlcHdr/>
        </w:sdtPr>
        <w:sdtEndPr/>
        <w:sdtContent>
          <w:r w:rsidR="00E4796D" w:rsidRPr="009D53A4">
            <w:rPr>
              <w:rStyle w:val="PlaceholderText"/>
            </w:rPr>
            <w:t>Click or tap here to enter text.</w:t>
          </w:r>
        </w:sdtContent>
      </w:sdt>
    </w:p>
    <w:p w:rsidR="00405C37" w:rsidRPr="004770F5" w:rsidRDefault="00405C37" w:rsidP="00405C37">
      <w:pPr>
        <w:spacing w:after="0" w:line="360" w:lineRule="auto"/>
        <w:rPr>
          <w:sz w:val="24"/>
        </w:rPr>
      </w:pPr>
      <w:r>
        <w:rPr>
          <w:sz w:val="24"/>
        </w:rPr>
        <w:t xml:space="preserve">Reason for Leaving:  </w:t>
      </w:r>
      <w:sdt>
        <w:sdtPr>
          <w:rPr>
            <w:sz w:val="24"/>
          </w:rPr>
          <w:id w:val="-728697523"/>
          <w:placeholder>
            <w:docPart w:val="C0E033EEBCDB44F9B2F6DF2E76027873"/>
          </w:placeholder>
          <w:showingPlcHdr/>
        </w:sdtPr>
        <w:sdtEndPr/>
        <w:sdtContent>
          <w:r w:rsidR="00E4796D" w:rsidRPr="009D53A4">
            <w:rPr>
              <w:rStyle w:val="PlaceholderText"/>
            </w:rPr>
            <w:t>Click or tap here to enter text.</w:t>
          </w:r>
        </w:sdtContent>
      </w:sdt>
    </w:p>
    <w:p w:rsidR="00405C37" w:rsidRDefault="00405C37" w:rsidP="00405C37">
      <w:pPr>
        <w:spacing w:after="0" w:line="360" w:lineRule="auto"/>
        <w:jc w:val="center"/>
        <w:rPr>
          <w:sz w:val="24"/>
        </w:rPr>
      </w:pPr>
    </w:p>
    <w:p w:rsidR="00405C37" w:rsidRPr="00405C37" w:rsidRDefault="00405C37" w:rsidP="00405C37">
      <w:pPr>
        <w:spacing w:after="0" w:line="360" w:lineRule="auto"/>
        <w:jc w:val="center"/>
        <w:rPr>
          <w:b/>
          <w:sz w:val="24"/>
        </w:rPr>
      </w:pPr>
      <w:r w:rsidRPr="00405C37">
        <w:rPr>
          <w:b/>
          <w:sz w:val="24"/>
        </w:rPr>
        <w:t>Short Answer</w:t>
      </w:r>
    </w:p>
    <w:p w:rsidR="00405C37" w:rsidRPr="00405C37" w:rsidRDefault="00405C37" w:rsidP="004770F5">
      <w:pPr>
        <w:spacing w:after="0" w:line="360" w:lineRule="auto"/>
        <w:rPr>
          <w:sz w:val="36"/>
        </w:rPr>
      </w:pPr>
    </w:p>
    <w:p w:rsidR="00405C37" w:rsidRPr="00405C37" w:rsidRDefault="00405C37" w:rsidP="00405C37">
      <w:pPr>
        <w:pStyle w:val="ListParagraph"/>
        <w:numPr>
          <w:ilvl w:val="0"/>
          <w:numId w:val="1"/>
        </w:numPr>
        <w:rPr>
          <w:sz w:val="24"/>
        </w:rPr>
      </w:pPr>
      <w:r w:rsidRPr="00405C37">
        <w:rPr>
          <w:sz w:val="24"/>
        </w:rPr>
        <w:t xml:space="preserve">How will you contribute to the Office of Student Engagement’s vision of “Helping Every Deacon Find Their Place?” </w:t>
      </w:r>
    </w:p>
    <w:sdt>
      <w:sdtPr>
        <w:rPr>
          <w:sz w:val="24"/>
        </w:rPr>
        <w:id w:val="1222794607"/>
        <w:placeholder>
          <w:docPart w:val="769E3FF606D14B7EB30A77B77907A708"/>
        </w:placeholder>
        <w:showingPlcHdr/>
      </w:sdtPr>
      <w:sdtEndPr/>
      <w:sdtContent>
        <w:p w:rsidR="00405C37" w:rsidRPr="00405C37" w:rsidRDefault="00405C37" w:rsidP="00405C37">
          <w:pPr>
            <w:pStyle w:val="ListParagraph"/>
            <w:rPr>
              <w:sz w:val="24"/>
            </w:rPr>
          </w:pPr>
          <w:r w:rsidRPr="009D53A4">
            <w:rPr>
              <w:rStyle w:val="PlaceholderText"/>
            </w:rPr>
            <w:t>Click or tap here to enter text.</w:t>
          </w:r>
        </w:p>
      </w:sdtContent>
    </w:sdt>
    <w:p w:rsidR="00405C37" w:rsidRPr="00C203C1" w:rsidRDefault="00405C37" w:rsidP="00C203C1">
      <w:pPr>
        <w:rPr>
          <w:sz w:val="24"/>
        </w:rPr>
      </w:pPr>
    </w:p>
    <w:p w:rsidR="00405C37" w:rsidRPr="00405C37" w:rsidRDefault="00405C37" w:rsidP="00405C37">
      <w:pPr>
        <w:pStyle w:val="ListParagraph"/>
        <w:numPr>
          <w:ilvl w:val="0"/>
          <w:numId w:val="1"/>
        </w:numPr>
        <w:rPr>
          <w:sz w:val="24"/>
        </w:rPr>
      </w:pPr>
      <w:r w:rsidRPr="00405C37">
        <w:rPr>
          <w:sz w:val="24"/>
        </w:rPr>
        <w:t xml:space="preserve">Describe a time you helped create a sense of belonging for a student at Wake Forest University. How will this experience shape your future practice? </w:t>
      </w:r>
    </w:p>
    <w:sdt>
      <w:sdtPr>
        <w:rPr>
          <w:sz w:val="24"/>
        </w:rPr>
        <w:id w:val="-911927662"/>
        <w:placeholder>
          <w:docPart w:val="D60FB43EC99348EE9D2A03EFBF91A53F"/>
        </w:placeholder>
        <w:showingPlcHdr/>
      </w:sdtPr>
      <w:sdtEndPr/>
      <w:sdtContent>
        <w:p w:rsidR="00405C37" w:rsidRPr="00C203C1" w:rsidRDefault="00405C37" w:rsidP="00C203C1">
          <w:pPr>
            <w:pStyle w:val="ListParagraph"/>
            <w:rPr>
              <w:sz w:val="24"/>
            </w:rPr>
          </w:pPr>
          <w:r w:rsidRPr="009D53A4">
            <w:rPr>
              <w:rStyle w:val="PlaceholderText"/>
            </w:rPr>
            <w:t>Click or tap here to enter text.</w:t>
          </w:r>
        </w:p>
      </w:sdtContent>
    </w:sdt>
    <w:p w:rsidR="00405C37" w:rsidRPr="00405C37" w:rsidRDefault="00405C37" w:rsidP="00405C37">
      <w:pPr>
        <w:pStyle w:val="ListParagraph"/>
        <w:rPr>
          <w:sz w:val="24"/>
        </w:rPr>
      </w:pPr>
    </w:p>
    <w:p w:rsidR="00405C37" w:rsidRPr="00405C37" w:rsidRDefault="00405C37" w:rsidP="00405C37">
      <w:pPr>
        <w:pStyle w:val="ListParagraph"/>
        <w:numPr>
          <w:ilvl w:val="0"/>
          <w:numId w:val="1"/>
        </w:numPr>
        <w:rPr>
          <w:sz w:val="24"/>
        </w:rPr>
      </w:pPr>
      <w:r w:rsidRPr="00405C37">
        <w:rPr>
          <w:sz w:val="24"/>
        </w:rPr>
        <w:t xml:space="preserve">In what ways have you improved peer engagement, leadership, and accountability for a group, organization, or team? </w:t>
      </w:r>
    </w:p>
    <w:sdt>
      <w:sdtPr>
        <w:rPr>
          <w:b/>
          <w:sz w:val="24"/>
        </w:rPr>
        <w:id w:val="753398791"/>
        <w:placeholder>
          <w:docPart w:val="6CD7DB656EBA4C869AF0E60B5CEA72A9"/>
        </w:placeholder>
        <w:showingPlcHdr/>
      </w:sdtPr>
      <w:sdtEndPr/>
      <w:sdtContent>
        <w:p w:rsidR="004770F5" w:rsidRDefault="00405C37" w:rsidP="00BB0714">
          <w:pPr>
            <w:spacing w:after="0" w:line="360" w:lineRule="auto"/>
            <w:ind w:firstLine="720"/>
            <w:rPr>
              <w:b/>
              <w:sz w:val="24"/>
            </w:rPr>
          </w:pPr>
          <w:r w:rsidRPr="009D53A4">
            <w:rPr>
              <w:rStyle w:val="PlaceholderText"/>
            </w:rPr>
            <w:t>Click or tap here to enter text.</w:t>
          </w:r>
        </w:p>
      </w:sdtContent>
    </w:sdt>
    <w:p w:rsidR="00405C37" w:rsidRPr="00BB0714" w:rsidRDefault="00BB0714" w:rsidP="00BB071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B0714">
        <w:rPr>
          <w:sz w:val="24"/>
        </w:rPr>
        <w:t xml:space="preserve">Describe a time you have initiated change for the common good. </w:t>
      </w:r>
    </w:p>
    <w:sdt>
      <w:sdtPr>
        <w:rPr>
          <w:sz w:val="24"/>
        </w:rPr>
        <w:id w:val="-1971735503"/>
        <w:placeholder>
          <w:docPart w:val="F570E45D61B149EEB3ACAB25101CC182"/>
        </w:placeholder>
        <w:showingPlcHdr/>
        <w:text/>
      </w:sdtPr>
      <w:sdtEndPr/>
      <w:sdtContent>
        <w:p w:rsidR="00BB0714" w:rsidRDefault="00BB0714" w:rsidP="00BB0714">
          <w:pPr>
            <w:pStyle w:val="ListParagraph"/>
            <w:spacing w:line="360" w:lineRule="auto"/>
            <w:rPr>
              <w:sz w:val="24"/>
            </w:rPr>
          </w:pPr>
          <w:r w:rsidRPr="009D53A4">
            <w:rPr>
              <w:rStyle w:val="PlaceholderText"/>
            </w:rPr>
            <w:t>Click or tap here to enter text.</w:t>
          </w:r>
        </w:p>
      </w:sdtContent>
    </w:sdt>
    <w:p w:rsidR="00BB0714" w:rsidRDefault="00BB0714" w:rsidP="00BB071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How have you influenced others through the collaborative process? </w:t>
      </w:r>
    </w:p>
    <w:sdt>
      <w:sdtPr>
        <w:rPr>
          <w:sz w:val="24"/>
        </w:rPr>
        <w:id w:val="-325511927"/>
        <w:placeholder>
          <w:docPart w:val="1D5B6B22980848AA9185E2122B630A66"/>
        </w:placeholder>
        <w:showingPlcHdr/>
        <w:text/>
      </w:sdtPr>
      <w:sdtEndPr/>
      <w:sdtContent>
        <w:p w:rsidR="00BB0714" w:rsidRDefault="00BB0714" w:rsidP="00BB0714">
          <w:pPr>
            <w:pStyle w:val="ListParagraph"/>
            <w:spacing w:line="360" w:lineRule="auto"/>
            <w:rPr>
              <w:sz w:val="24"/>
            </w:rPr>
          </w:pPr>
          <w:r w:rsidRPr="009D53A4">
            <w:rPr>
              <w:rStyle w:val="PlaceholderText"/>
            </w:rPr>
            <w:t>Click or tap here to enter text.</w:t>
          </w:r>
        </w:p>
      </w:sdtContent>
    </w:sdt>
    <w:p w:rsidR="001076AA" w:rsidRDefault="001076AA" w:rsidP="00BB0714">
      <w:pPr>
        <w:pStyle w:val="Italic"/>
      </w:pPr>
    </w:p>
    <w:p w:rsidR="00BB0714" w:rsidRPr="001076AA" w:rsidRDefault="00BB0714" w:rsidP="00BB0714">
      <w:pPr>
        <w:pStyle w:val="Italic"/>
        <w:rPr>
          <w:sz w:val="24"/>
        </w:rPr>
      </w:pPr>
      <w:r w:rsidRPr="001076AA">
        <w:rPr>
          <w:sz w:val="24"/>
        </w:rPr>
        <w:t xml:space="preserve">I certify that my answers are true and complete to the best of my knowledge. </w:t>
      </w:r>
    </w:p>
    <w:p w:rsidR="00BB0714" w:rsidRPr="001076AA" w:rsidRDefault="00BB0714" w:rsidP="00BB0714">
      <w:pPr>
        <w:pStyle w:val="Italic"/>
        <w:rPr>
          <w:sz w:val="24"/>
        </w:rPr>
      </w:pPr>
      <w:r w:rsidRPr="001076AA">
        <w:rPr>
          <w:sz w:val="24"/>
        </w:rPr>
        <w:t>If this application leads to employment, I understand that false or misleading information in my application or interview may result in my release.</w:t>
      </w:r>
    </w:p>
    <w:p w:rsidR="00BB0714" w:rsidRDefault="00BB0714" w:rsidP="00BB0714"/>
    <w:p w:rsidR="00BB0714" w:rsidRPr="00C203C1" w:rsidRDefault="00BB0714" w:rsidP="00C203C1">
      <w:r>
        <w:t xml:space="preserve">Signature: </w:t>
      </w:r>
      <w:sdt>
        <w:sdtPr>
          <w:id w:val="2012255021"/>
          <w:placeholder>
            <w:docPart w:val="3E28A21B06A14541BFF1C58A39A626BA"/>
          </w:placeholder>
          <w:showingPlcHdr/>
          <w:text/>
        </w:sdtPr>
        <w:sdtEndPr/>
        <w:sdtContent>
          <w:r w:rsidRPr="009D53A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  <w:t xml:space="preserve">Date: </w:t>
      </w:r>
      <w:sdt>
        <w:sdtPr>
          <w:id w:val="-1985694996"/>
          <w:placeholder>
            <w:docPart w:val="8C2F2151465948FE8D5953151E060F9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D53A4">
            <w:rPr>
              <w:rStyle w:val="PlaceholderText"/>
            </w:rPr>
            <w:t>Click or tap to enter a date.</w:t>
          </w:r>
        </w:sdtContent>
      </w:sdt>
    </w:p>
    <w:sectPr w:rsidR="00BB0714" w:rsidRPr="00C203C1" w:rsidSect="004770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32F19"/>
    <w:multiLevelType w:val="hybridMultilevel"/>
    <w:tmpl w:val="8FF2A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HmJesh8SboBY5rBTywbEtBIqrhrapudA8oJOznSDCT/er+IaO/CxWgbvTdpltgLzT3OBvvinob38aZuzbpH/rA==" w:salt="dtPSC2wHd3w9++YxYXckM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5A"/>
    <w:rsid w:val="00001F5A"/>
    <w:rsid w:val="0007754C"/>
    <w:rsid w:val="001076AA"/>
    <w:rsid w:val="001D57CD"/>
    <w:rsid w:val="001F1586"/>
    <w:rsid w:val="002A5ADB"/>
    <w:rsid w:val="002F5C0B"/>
    <w:rsid w:val="00405C37"/>
    <w:rsid w:val="004770F5"/>
    <w:rsid w:val="005455D4"/>
    <w:rsid w:val="005C72A2"/>
    <w:rsid w:val="005D6903"/>
    <w:rsid w:val="00695C18"/>
    <w:rsid w:val="007A1AFC"/>
    <w:rsid w:val="008029FA"/>
    <w:rsid w:val="00863347"/>
    <w:rsid w:val="00884A68"/>
    <w:rsid w:val="008C2BCC"/>
    <w:rsid w:val="008E1942"/>
    <w:rsid w:val="00933B1A"/>
    <w:rsid w:val="00A0416E"/>
    <w:rsid w:val="00AC1E72"/>
    <w:rsid w:val="00AD5B53"/>
    <w:rsid w:val="00B07544"/>
    <w:rsid w:val="00BB0714"/>
    <w:rsid w:val="00C200DD"/>
    <w:rsid w:val="00C203C1"/>
    <w:rsid w:val="00D26721"/>
    <w:rsid w:val="00D40FAE"/>
    <w:rsid w:val="00E4796D"/>
    <w:rsid w:val="00E56051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A556B"/>
  <w15:chartTrackingRefBased/>
  <w15:docId w15:val="{CBA896BB-26AF-4207-911A-843E00AE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6051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1A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B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6051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56051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1A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1AF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1AFC"/>
    <w:rPr>
      <w:i/>
      <w:i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B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Italic">
    <w:name w:val="Italic"/>
    <w:basedOn w:val="Normal"/>
    <w:qFormat/>
    <w:rsid w:val="008C2BCC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ieldText">
    <w:name w:val="Field Text"/>
    <w:basedOn w:val="Normal"/>
    <w:link w:val="FieldTextChar"/>
    <w:qFormat/>
    <w:rsid w:val="008C2BC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8C2BCC"/>
    <w:rPr>
      <w:rFonts w:eastAsia="Times New Roman" w:cs="Times New Roman"/>
      <w:b/>
      <w:sz w:val="19"/>
      <w:szCs w:val="19"/>
    </w:rPr>
  </w:style>
  <w:style w:type="paragraph" w:styleId="ListParagraph">
    <w:name w:val="List Paragraph"/>
    <w:basedOn w:val="Normal"/>
    <w:uiPriority w:val="34"/>
    <w:qFormat/>
    <w:rsid w:val="00405C37"/>
    <w:pPr>
      <w:spacing w:after="0" w:line="240" w:lineRule="auto"/>
      <w:ind w:left="720"/>
      <w:contextualSpacing/>
    </w:pPr>
    <w:rPr>
      <w:rFonts w:eastAsia="Times New Roman" w:cs="Times New Roman"/>
      <w:sz w:val="19"/>
      <w:szCs w:val="24"/>
    </w:rPr>
  </w:style>
  <w:style w:type="character" w:customStyle="1" w:styleId="apple-converted-space">
    <w:name w:val="apple-converted-space"/>
    <w:basedOn w:val="DefaultParagraphFont"/>
    <w:rsid w:val="00C20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tzms\Documents\Custom%20Office%20Templates\Engagement%20Consultan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997E2D2CF147B8A292335F749A1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816B5-EBFB-476E-8A32-10A38CAF9412}"/>
      </w:docPartPr>
      <w:docPartBody>
        <w:p w:rsidR="007C4603" w:rsidRDefault="007C4603" w:rsidP="007C4603">
          <w:pPr>
            <w:pStyle w:val="4C997E2D2CF147B8A292335F749A191D1"/>
          </w:pPr>
          <w:r>
            <w:rPr>
              <w:rStyle w:val="PlaceholderText"/>
            </w:rPr>
            <w:t>Enter full name</w:t>
          </w:r>
        </w:p>
      </w:docPartBody>
    </w:docPart>
    <w:docPart>
      <w:docPartPr>
        <w:name w:val="302DDFBADADB468B8EDBC15348F7D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C65DB-1AAE-4A9E-A114-E08964EFBBD1}"/>
      </w:docPartPr>
      <w:docPartBody>
        <w:p w:rsidR="007C4603" w:rsidRDefault="007C4603" w:rsidP="007C4603">
          <w:pPr>
            <w:pStyle w:val="302DDFBADADB468B8EDBC15348F7DF611"/>
          </w:pPr>
          <w:r w:rsidRPr="009D53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5AF488A28A4825AC882D29000A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7E41-0E19-49B3-822C-4C45D84183EA}"/>
      </w:docPartPr>
      <w:docPartBody>
        <w:p w:rsidR="007C4603" w:rsidRDefault="007C4603" w:rsidP="007C4603">
          <w:pPr>
            <w:pStyle w:val="1E5AF488A28A4825AC882D29000A93F01"/>
          </w:pPr>
          <w:r>
            <w:rPr>
              <w:rStyle w:val="PlaceholderText"/>
            </w:rPr>
            <w:t>Enter Address</w:t>
          </w:r>
        </w:p>
      </w:docPartBody>
    </w:docPart>
    <w:docPart>
      <w:docPartPr>
        <w:name w:val="4E759F7B1BB3420E9CCDA0851EDA3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DB80B-AFD8-4B24-B1A8-8A6E41B5EADE}"/>
      </w:docPartPr>
      <w:docPartBody>
        <w:p w:rsidR="007C4603" w:rsidRDefault="007C4603" w:rsidP="007C4603">
          <w:pPr>
            <w:pStyle w:val="4E759F7B1BB3420E9CCDA0851EDA31891"/>
          </w:pPr>
          <w:r>
            <w:rPr>
              <w:rStyle w:val="PlaceholderText"/>
            </w:rPr>
            <w:t>Enter phone number</w:t>
          </w:r>
        </w:p>
      </w:docPartBody>
    </w:docPart>
    <w:docPart>
      <w:docPartPr>
        <w:name w:val="6C551765191C495BA6394857799DC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934C-B3CF-419E-975A-CB01B8B46D98}"/>
      </w:docPartPr>
      <w:docPartBody>
        <w:p w:rsidR="007C4603" w:rsidRDefault="007C4603" w:rsidP="007C4603">
          <w:pPr>
            <w:pStyle w:val="6C551765191C495BA6394857799DC8231"/>
          </w:pPr>
          <w:r w:rsidRPr="009D53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1B4217FB5745E5B163AA6EF6682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08833-CB06-44A3-BD60-8484EEB6CE99}"/>
      </w:docPartPr>
      <w:docPartBody>
        <w:p w:rsidR="007C4603" w:rsidRDefault="007C4603" w:rsidP="007C4603">
          <w:pPr>
            <w:pStyle w:val="671B4217FB5745E5B163AA6EF668288B1"/>
          </w:pPr>
          <w:r>
            <w:rPr>
              <w:rStyle w:val="PlaceholderText"/>
            </w:rPr>
            <w:t xml:space="preserve">Choose an </w:t>
          </w:r>
          <w:r w:rsidRPr="009D53A4">
            <w:rPr>
              <w:rStyle w:val="PlaceholderText"/>
            </w:rPr>
            <w:t>item.</w:t>
          </w:r>
        </w:p>
      </w:docPartBody>
    </w:docPart>
    <w:docPart>
      <w:docPartPr>
        <w:name w:val="B9C44D8B712D4346AFC4EE631624A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FA72E-0F4F-4AE4-8693-72544CBE7095}"/>
      </w:docPartPr>
      <w:docPartBody>
        <w:p w:rsidR="007C4603" w:rsidRDefault="007C4603" w:rsidP="007C4603">
          <w:pPr>
            <w:pStyle w:val="B9C44D8B712D4346AFC4EE631624A82A1"/>
          </w:pPr>
          <w:r w:rsidRPr="009D53A4">
            <w:rPr>
              <w:rStyle w:val="PlaceholderText"/>
            </w:rPr>
            <w:t>Choose an item.</w:t>
          </w:r>
        </w:p>
      </w:docPartBody>
    </w:docPart>
    <w:docPart>
      <w:docPartPr>
        <w:name w:val="DC06E703F5B64FE9B1871D9735F9A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CFC9B-A58A-4F44-84AD-A1AD41D9D8FB}"/>
      </w:docPartPr>
      <w:docPartBody>
        <w:p w:rsidR="007C4603" w:rsidRDefault="007C4603" w:rsidP="007C4603">
          <w:pPr>
            <w:pStyle w:val="DC06E703F5B64FE9B1871D9735F9A8EE1"/>
          </w:pPr>
          <w:r w:rsidRPr="009D53A4">
            <w:rPr>
              <w:rStyle w:val="PlaceholderText"/>
            </w:rPr>
            <w:t>Choose an item.</w:t>
          </w:r>
        </w:p>
      </w:docPartBody>
    </w:docPart>
    <w:docPart>
      <w:docPartPr>
        <w:name w:val="E20F0788440F45FDAD3574A9F26C0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7FB4D-48E9-496F-AAEF-19743343F18C}"/>
      </w:docPartPr>
      <w:docPartBody>
        <w:p w:rsidR="007C4603" w:rsidRDefault="007C4603" w:rsidP="007C4603">
          <w:pPr>
            <w:pStyle w:val="E20F0788440F45FDAD3574A9F26C00231"/>
          </w:pPr>
          <w:r w:rsidRPr="009D53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0A7279C84F438FBA4CA21D928DA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EBC1C-48EB-4B2A-B63F-EF2738C76C14}"/>
      </w:docPartPr>
      <w:docPartBody>
        <w:p w:rsidR="007C4603" w:rsidRDefault="007C4603" w:rsidP="007C4603">
          <w:pPr>
            <w:pStyle w:val="2F0A7279C84F438FBA4CA21D928DA56A1"/>
          </w:pPr>
          <w:r w:rsidRPr="009D53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DD2DFF327402EA8FC74BC3CE6F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56867-EF63-46E2-AE59-562611B36586}"/>
      </w:docPartPr>
      <w:docPartBody>
        <w:p w:rsidR="007C4603" w:rsidRDefault="007C4603" w:rsidP="007C4603">
          <w:pPr>
            <w:pStyle w:val="246DD2DFF327402EA8FC74BC3CE6FDEB1"/>
          </w:pPr>
          <w:r>
            <w:rPr>
              <w:rStyle w:val="PlaceholderText"/>
            </w:rPr>
            <w:t>IE. May 2017</w:t>
          </w:r>
          <w:r w:rsidRPr="009D53A4">
            <w:rPr>
              <w:rStyle w:val="PlaceholderText"/>
            </w:rPr>
            <w:t>.</w:t>
          </w:r>
        </w:p>
      </w:docPartBody>
    </w:docPart>
    <w:docPart>
      <w:docPartPr>
        <w:name w:val="F1C2591FB7F84D70AD5116C0E8035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45ADC-0709-4420-AFEF-C3C1A8B6556E}"/>
      </w:docPartPr>
      <w:docPartBody>
        <w:p w:rsidR="007C4603" w:rsidRDefault="007C4603" w:rsidP="007C4603">
          <w:pPr>
            <w:pStyle w:val="F1C2591FB7F84D70AD5116C0E803569A1"/>
          </w:pPr>
          <w:r>
            <w:rPr>
              <w:rStyle w:val="PlaceholderText"/>
            </w:rPr>
            <w:t>Include position and descriptions</w:t>
          </w:r>
        </w:p>
      </w:docPartBody>
    </w:docPart>
    <w:docPart>
      <w:docPartPr>
        <w:name w:val="7687D22A4DBD40D3ABC5A79E7AC77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37B5B-0845-46DD-92BA-6FF7880556E0}"/>
      </w:docPartPr>
      <w:docPartBody>
        <w:p w:rsidR="007C4603" w:rsidRDefault="007C4603" w:rsidP="007C4603">
          <w:pPr>
            <w:pStyle w:val="7687D22A4DBD40D3ABC5A79E7AC775A51"/>
          </w:pPr>
          <w:r>
            <w:rPr>
              <w:rStyle w:val="PlaceholderText"/>
            </w:rPr>
            <w:t>list awards and achievements received during college</w:t>
          </w:r>
          <w:r w:rsidRPr="009D53A4">
            <w:rPr>
              <w:rStyle w:val="PlaceholderText"/>
            </w:rPr>
            <w:t>.</w:t>
          </w:r>
        </w:p>
      </w:docPartBody>
    </w:docPart>
    <w:docPart>
      <w:docPartPr>
        <w:name w:val="CEBFADD0D4194947B94DE4096B750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7400-EF24-4B1C-94E6-D4C225E198E2}"/>
      </w:docPartPr>
      <w:docPartBody>
        <w:p w:rsidR="007C4603" w:rsidRDefault="007C4603" w:rsidP="007C4603">
          <w:pPr>
            <w:pStyle w:val="CEBFADD0D4194947B94DE4096B7500C81"/>
          </w:pPr>
          <w:r>
            <w:rPr>
              <w:rStyle w:val="PlaceholderText"/>
            </w:rPr>
            <w:t>reference’s name</w:t>
          </w:r>
        </w:p>
      </w:docPartBody>
    </w:docPart>
    <w:docPart>
      <w:docPartPr>
        <w:name w:val="388074367A434EF28E85F315D89F5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10DBD-0368-4D03-ADB9-4E703E1E047B}"/>
      </w:docPartPr>
      <w:docPartBody>
        <w:p w:rsidR="007C4603" w:rsidRDefault="007C4603" w:rsidP="007C4603">
          <w:pPr>
            <w:pStyle w:val="388074367A434EF28E85F315D89F58231"/>
          </w:pPr>
          <w:r>
            <w:rPr>
              <w:rStyle w:val="PlaceholderText"/>
            </w:rPr>
            <w:t>one year, three years, etc.</w:t>
          </w:r>
        </w:p>
      </w:docPartBody>
    </w:docPart>
    <w:docPart>
      <w:docPartPr>
        <w:name w:val="6DC34EFA614F425B8CE071A85BF1A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A4F89-B906-4A9D-9782-9B5CA15132E5}"/>
      </w:docPartPr>
      <w:docPartBody>
        <w:p w:rsidR="007C4603" w:rsidRDefault="007C4603" w:rsidP="007C4603">
          <w:pPr>
            <w:pStyle w:val="6DC34EFA614F425B8CE071A85BF1A4491"/>
          </w:pPr>
          <w:r>
            <w:rPr>
              <w:rStyle w:val="PlaceholderText"/>
            </w:rPr>
            <w:t>company, organization, etc.</w:t>
          </w:r>
        </w:p>
      </w:docPartBody>
    </w:docPart>
    <w:docPart>
      <w:docPartPr>
        <w:name w:val="60EFC6B7A58F41869A1C3A5CB6141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B7F61-FB9D-4D47-8063-D6878255D89D}"/>
      </w:docPartPr>
      <w:docPartBody>
        <w:p w:rsidR="007C4603" w:rsidRDefault="000969ED">
          <w:pPr>
            <w:pStyle w:val="60EFC6B7A58F41869A1C3A5CB6141A94"/>
          </w:pPr>
          <w:r w:rsidRPr="009D53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2B0C2B55A2423A8FC5E144581C6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6B1A-05B0-4B35-B54A-6F00F7091C00}"/>
      </w:docPartPr>
      <w:docPartBody>
        <w:p w:rsidR="007C4603" w:rsidRDefault="007C4603" w:rsidP="007C4603">
          <w:pPr>
            <w:pStyle w:val="2B2B0C2B55A2423A8FC5E144581C68A51"/>
          </w:pPr>
          <w:r>
            <w:rPr>
              <w:rStyle w:val="PlaceholderText"/>
            </w:rPr>
            <w:t>Work number</w:t>
          </w:r>
        </w:p>
      </w:docPartBody>
    </w:docPart>
    <w:docPart>
      <w:docPartPr>
        <w:name w:val="6EC703E5C5B045AB9EA2B7739B40B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CCCC5-580E-42B9-B485-260D4BF8A666}"/>
      </w:docPartPr>
      <w:docPartBody>
        <w:p w:rsidR="007C4603" w:rsidRDefault="007C4603" w:rsidP="007C4603">
          <w:pPr>
            <w:pStyle w:val="6EC703E5C5B045AB9EA2B7739B40B1A41"/>
          </w:pPr>
          <w:r>
            <w:rPr>
              <w:rStyle w:val="PlaceholderText"/>
            </w:rPr>
            <w:t>Enter email address</w:t>
          </w:r>
        </w:p>
      </w:docPartBody>
    </w:docPart>
    <w:docPart>
      <w:docPartPr>
        <w:name w:val="D57E7D0B34FB4E19B06346835F180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2BA08-0992-4F84-B659-39BB9B1A6328}"/>
      </w:docPartPr>
      <w:docPartBody>
        <w:p w:rsidR="007C4603" w:rsidRDefault="007C4603" w:rsidP="007C4603">
          <w:pPr>
            <w:pStyle w:val="D57E7D0B34FB4E19B06346835F180D6B1"/>
          </w:pPr>
          <w:r>
            <w:rPr>
              <w:rStyle w:val="PlaceholderText"/>
            </w:rPr>
            <w:t>reference’s name</w:t>
          </w:r>
        </w:p>
      </w:docPartBody>
    </w:docPart>
    <w:docPart>
      <w:docPartPr>
        <w:name w:val="315DDB61C1304669952D90CE989DD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5BE50-92EE-47F3-902A-16FB9F419EA5}"/>
      </w:docPartPr>
      <w:docPartBody>
        <w:p w:rsidR="007C4603" w:rsidRDefault="007C4603" w:rsidP="007C4603">
          <w:pPr>
            <w:pStyle w:val="315DDB61C1304669952D90CE989DD0501"/>
          </w:pPr>
          <w:r>
            <w:rPr>
              <w:rStyle w:val="PlaceholderText"/>
            </w:rPr>
            <w:t>company, organization, etc.</w:t>
          </w:r>
        </w:p>
      </w:docPartBody>
    </w:docPart>
    <w:docPart>
      <w:docPartPr>
        <w:name w:val="2FB3A6A356F344B999C570DB4578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D7881-BA4C-4A17-8759-17E1D5BC2E10}"/>
      </w:docPartPr>
      <w:docPartBody>
        <w:p w:rsidR="007C4603" w:rsidRDefault="007C4603" w:rsidP="007C4603">
          <w:pPr>
            <w:pStyle w:val="2FB3A6A356F344B999C570DB45786DFF1"/>
          </w:pPr>
          <w:r>
            <w:rPr>
              <w:rStyle w:val="PlaceholderText"/>
            </w:rPr>
            <w:t>one year, three years, etc.</w:t>
          </w:r>
        </w:p>
      </w:docPartBody>
    </w:docPart>
    <w:docPart>
      <w:docPartPr>
        <w:name w:val="42B5F44108AC4B548B5FD6397E2AA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5EE4-1A0C-41BF-802F-2A50BD346E6A}"/>
      </w:docPartPr>
      <w:docPartBody>
        <w:p w:rsidR="007C4603" w:rsidRDefault="007C4603" w:rsidP="007C4603">
          <w:pPr>
            <w:pStyle w:val="42B5F44108AC4B548B5FD6397E2AA0331"/>
          </w:pPr>
          <w:r>
            <w:rPr>
              <w:rStyle w:val="PlaceholderText"/>
            </w:rPr>
            <w:t>Enter email address</w:t>
          </w:r>
        </w:p>
      </w:docPartBody>
    </w:docPart>
    <w:docPart>
      <w:docPartPr>
        <w:name w:val="0F059FB879064BAAB9902D8AE5387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7B94-CA5E-40D0-8473-5500D7D3932F}"/>
      </w:docPartPr>
      <w:docPartBody>
        <w:p w:rsidR="007C4603" w:rsidRDefault="007C4603" w:rsidP="007C4603">
          <w:pPr>
            <w:pStyle w:val="0F059FB879064BAAB9902D8AE53873A61"/>
          </w:pPr>
          <w:r>
            <w:rPr>
              <w:rStyle w:val="PlaceholderText"/>
            </w:rPr>
            <w:t>reference’s name</w:t>
          </w:r>
        </w:p>
      </w:docPartBody>
    </w:docPart>
    <w:docPart>
      <w:docPartPr>
        <w:name w:val="704FCBD0C4544CB7BE0930BCE53C6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49F8E-323F-4BEA-B687-8528C73FE8EA}"/>
      </w:docPartPr>
      <w:docPartBody>
        <w:p w:rsidR="007C4603" w:rsidRDefault="007C4603" w:rsidP="007C4603">
          <w:pPr>
            <w:pStyle w:val="704FCBD0C4544CB7BE0930BCE53C6E6E1"/>
          </w:pPr>
          <w:r>
            <w:rPr>
              <w:rStyle w:val="PlaceholderText"/>
            </w:rPr>
            <w:t>company, organization, etc.</w:t>
          </w:r>
        </w:p>
      </w:docPartBody>
    </w:docPart>
    <w:docPart>
      <w:docPartPr>
        <w:name w:val="8F26BC4C27B043E499E861190E9B9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B1AEF-8DD8-4A5D-8A35-494C1A8B0E0D}"/>
      </w:docPartPr>
      <w:docPartBody>
        <w:p w:rsidR="007C4603" w:rsidRDefault="007C4603" w:rsidP="007C4603">
          <w:pPr>
            <w:pStyle w:val="8F26BC4C27B043E499E861190E9B9D7A1"/>
          </w:pPr>
          <w:r>
            <w:rPr>
              <w:rStyle w:val="PlaceholderText"/>
            </w:rPr>
            <w:t>one year, three years, etc.</w:t>
          </w:r>
        </w:p>
      </w:docPartBody>
    </w:docPart>
    <w:docPart>
      <w:docPartPr>
        <w:name w:val="F00D1881318D49C68FF2872F5C9E2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29AA3-A6B7-4DAC-8079-99095D84E5FA}"/>
      </w:docPartPr>
      <w:docPartBody>
        <w:p w:rsidR="007C4603" w:rsidRDefault="007C4603" w:rsidP="007C4603">
          <w:pPr>
            <w:pStyle w:val="F00D1881318D49C68FF2872F5C9E2D471"/>
          </w:pPr>
          <w:r>
            <w:rPr>
              <w:rStyle w:val="PlaceholderText"/>
            </w:rPr>
            <w:t>Enter email address</w:t>
          </w:r>
        </w:p>
      </w:docPartBody>
    </w:docPart>
    <w:docPart>
      <w:docPartPr>
        <w:name w:val="B79B7A01928C49CB9D49742B10A55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13441-17E6-41AA-8BA0-BFB97F66FEEE}"/>
      </w:docPartPr>
      <w:docPartBody>
        <w:p w:rsidR="007C4603" w:rsidRDefault="007C4603" w:rsidP="007C4603">
          <w:pPr>
            <w:pStyle w:val="B79B7A01928C49CB9D49742B10A55E5B1"/>
          </w:pPr>
          <w:r w:rsidRPr="009D53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4BF0BECED6437AB948DA8DDB813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72B2-1082-4A0D-86EC-AA0A15BC62E0}"/>
      </w:docPartPr>
      <w:docPartBody>
        <w:p w:rsidR="007C4603" w:rsidRDefault="007C4603" w:rsidP="007C4603">
          <w:pPr>
            <w:pStyle w:val="644BF0BECED6437AB948DA8DDB8138DE1"/>
          </w:pPr>
          <w:r w:rsidRPr="009D53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98362218134AB693C304EC42D25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693DE-493E-452F-8591-8A7F40EBC1A2}"/>
      </w:docPartPr>
      <w:docPartBody>
        <w:p w:rsidR="007C4603" w:rsidRDefault="007C4603" w:rsidP="007C4603">
          <w:pPr>
            <w:pStyle w:val="A498362218134AB693C304EC42D25E9B1"/>
          </w:pPr>
          <w:r w:rsidRPr="009D53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B32B1410F4D438028B51C7F8B4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CBBB7-9B56-413F-9825-1A7262AC24EA}"/>
      </w:docPartPr>
      <w:docPartBody>
        <w:p w:rsidR="007C4603" w:rsidRDefault="007C4603" w:rsidP="007C4603">
          <w:pPr>
            <w:pStyle w:val="F9FB32B1410F4D438028B51C7F8B44001"/>
          </w:pPr>
          <w:r w:rsidRPr="009D53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BE04064B45EE80510A87CC508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5B0DD-75F3-41CE-B7C0-130C28D493F1}"/>
      </w:docPartPr>
      <w:docPartBody>
        <w:p w:rsidR="007C4603" w:rsidRDefault="007C4603" w:rsidP="007C4603">
          <w:pPr>
            <w:pStyle w:val="5481BE04064B45EE80510A87CC508D601"/>
          </w:pPr>
          <w:r w:rsidRPr="009D53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2A8B9C271E4BDF8CEDBAB5B9399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F701B-AB77-443D-8130-74D0823D7102}"/>
      </w:docPartPr>
      <w:docPartBody>
        <w:p w:rsidR="007C4603" w:rsidRDefault="007C4603" w:rsidP="007C4603">
          <w:pPr>
            <w:pStyle w:val="CF2A8B9C271E4BDF8CEDBAB5B9399DA41"/>
          </w:pPr>
          <w:r w:rsidRPr="009D53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09EB94006241659EB8524C83509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A6CDA-93D1-4F7B-B17E-F77380E6EF8F}"/>
      </w:docPartPr>
      <w:docPartBody>
        <w:p w:rsidR="007C4603" w:rsidRDefault="007C4603" w:rsidP="007C4603">
          <w:pPr>
            <w:pStyle w:val="3409EB94006241659EB8524C835091741"/>
          </w:pPr>
          <w:r w:rsidRPr="009D53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4FFCEE558048B2A63BC6CBBC339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9EA84-6188-4858-9E84-A601205ABC51}"/>
      </w:docPartPr>
      <w:docPartBody>
        <w:p w:rsidR="007C4603" w:rsidRDefault="007C4603" w:rsidP="007C4603">
          <w:pPr>
            <w:pStyle w:val="594FFCEE558048B2A63BC6CBBC3394DB1"/>
          </w:pPr>
          <w:r w:rsidRPr="009D53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4D44C9C5D14CC5AEB48D9382E58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3570-2AB3-45AC-B933-EF2D11CF8331}"/>
      </w:docPartPr>
      <w:docPartBody>
        <w:p w:rsidR="007C4603" w:rsidRDefault="007C4603" w:rsidP="007C4603">
          <w:pPr>
            <w:pStyle w:val="E64D44C9C5D14CC5AEB48D9382E58BC81"/>
          </w:pPr>
          <w:r w:rsidRPr="009D53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0E033EEBCDB44F9B2F6DF2E76027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BBAA-C501-4864-87DF-C79E306BAF83}"/>
      </w:docPartPr>
      <w:docPartBody>
        <w:p w:rsidR="007C4603" w:rsidRDefault="007C4603" w:rsidP="007C4603">
          <w:pPr>
            <w:pStyle w:val="C0E033EEBCDB44F9B2F6DF2E760278731"/>
          </w:pPr>
          <w:r w:rsidRPr="009D53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C781FCFB44693855511C3AC518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481A-C6A0-4ED6-8D2B-F3875A01AB5B}"/>
      </w:docPartPr>
      <w:docPartBody>
        <w:p w:rsidR="007C4603" w:rsidRDefault="007C4603" w:rsidP="007C4603">
          <w:pPr>
            <w:pStyle w:val="38AC781FCFB44693855511C3AC5183001"/>
          </w:pPr>
          <w:r w:rsidRPr="009D53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9E3FF606D14B7EB30A77B77907A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A43B1-4D91-4CCE-AA81-6582D1C3EC35}"/>
      </w:docPartPr>
      <w:docPartBody>
        <w:p w:rsidR="007C4603" w:rsidRDefault="007C4603" w:rsidP="007C4603">
          <w:pPr>
            <w:pStyle w:val="769E3FF606D14B7EB30A77B77907A7081"/>
          </w:pPr>
          <w:r w:rsidRPr="009D53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FB43EC99348EE9D2A03EFBF91A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AC98F-50A7-4849-BE33-1ADBECA9780A}"/>
      </w:docPartPr>
      <w:docPartBody>
        <w:p w:rsidR="007C4603" w:rsidRDefault="007C4603" w:rsidP="007C4603">
          <w:pPr>
            <w:pStyle w:val="D60FB43EC99348EE9D2A03EFBF91A53F1"/>
          </w:pPr>
          <w:r w:rsidRPr="009D53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7DB656EBA4C869AF0E60B5CEA7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54F28-4EEF-4892-87F4-8EA10D39D98A}"/>
      </w:docPartPr>
      <w:docPartBody>
        <w:p w:rsidR="007C4603" w:rsidRDefault="007C4603" w:rsidP="007C4603">
          <w:pPr>
            <w:pStyle w:val="6CD7DB656EBA4C869AF0E60B5CEA72A91"/>
          </w:pPr>
          <w:r w:rsidRPr="009D53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70E45D61B149EEB3ACAB25101CC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4B3F-8AD4-46A4-BDCE-F82B30819C05}"/>
      </w:docPartPr>
      <w:docPartBody>
        <w:p w:rsidR="007C4603" w:rsidRDefault="007C4603" w:rsidP="007C4603">
          <w:pPr>
            <w:pStyle w:val="F570E45D61B149EEB3ACAB25101CC1821"/>
          </w:pPr>
          <w:r w:rsidRPr="009D53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B6B22980848AA9185E2122B630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BF25B-A022-444E-B42B-5EFB8645A029}"/>
      </w:docPartPr>
      <w:docPartBody>
        <w:p w:rsidR="007C4603" w:rsidRDefault="007C4603" w:rsidP="007C4603">
          <w:pPr>
            <w:pStyle w:val="1D5B6B22980848AA9185E2122B630A661"/>
          </w:pPr>
          <w:r w:rsidRPr="009D53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28A21B06A14541BFF1C58A39A6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5511C-3232-4F1F-9272-468E6C8F5184}"/>
      </w:docPartPr>
      <w:docPartBody>
        <w:p w:rsidR="007C4603" w:rsidRDefault="007C4603" w:rsidP="007C4603">
          <w:pPr>
            <w:pStyle w:val="3E28A21B06A14541BFF1C58A39A626BA1"/>
          </w:pPr>
          <w:r w:rsidRPr="009D53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2F2151465948FE8D5953151E06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BEF15-1EFF-4263-9B86-74098894E97F}"/>
      </w:docPartPr>
      <w:docPartBody>
        <w:p w:rsidR="007C4603" w:rsidRDefault="007C4603" w:rsidP="007C4603">
          <w:pPr>
            <w:pStyle w:val="8C2F2151465948FE8D5953151E060F931"/>
          </w:pPr>
          <w:r w:rsidRPr="009D53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176BD-1169-47B2-8CE1-3604B5525777}"/>
      </w:docPartPr>
      <w:docPartBody>
        <w:p w:rsidR="00A7124F" w:rsidRDefault="00DE59AD">
          <w:r w:rsidRPr="00DD61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ED"/>
    <w:rsid w:val="0003555B"/>
    <w:rsid w:val="000969ED"/>
    <w:rsid w:val="003466E0"/>
    <w:rsid w:val="007C4603"/>
    <w:rsid w:val="00A7124F"/>
    <w:rsid w:val="00D14658"/>
    <w:rsid w:val="00DE59AD"/>
    <w:rsid w:val="00FB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9AD"/>
    <w:rPr>
      <w:color w:val="808080"/>
    </w:rPr>
  </w:style>
  <w:style w:type="paragraph" w:customStyle="1" w:styleId="4C997E2D2CF147B8A292335F749A191D">
    <w:name w:val="4C997E2D2CF147B8A292335F749A191D"/>
  </w:style>
  <w:style w:type="paragraph" w:customStyle="1" w:styleId="302DDFBADADB468B8EDBC15348F7DF61">
    <w:name w:val="302DDFBADADB468B8EDBC15348F7DF61"/>
  </w:style>
  <w:style w:type="paragraph" w:customStyle="1" w:styleId="1E5AF488A28A4825AC882D29000A93F0">
    <w:name w:val="1E5AF488A28A4825AC882D29000A93F0"/>
  </w:style>
  <w:style w:type="paragraph" w:customStyle="1" w:styleId="4E759F7B1BB3420E9CCDA0851EDA3189">
    <w:name w:val="4E759F7B1BB3420E9CCDA0851EDA3189"/>
  </w:style>
  <w:style w:type="paragraph" w:customStyle="1" w:styleId="6C551765191C495BA6394857799DC823">
    <w:name w:val="6C551765191C495BA6394857799DC823"/>
  </w:style>
  <w:style w:type="paragraph" w:customStyle="1" w:styleId="671B4217FB5745E5B163AA6EF668288B">
    <w:name w:val="671B4217FB5745E5B163AA6EF668288B"/>
  </w:style>
  <w:style w:type="paragraph" w:customStyle="1" w:styleId="B9C44D8B712D4346AFC4EE631624A82A">
    <w:name w:val="B9C44D8B712D4346AFC4EE631624A82A"/>
  </w:style>
  <w:style w:type="paragraph" w:customStyle="1" w:styleId="DC06E703F5B64FE9B1871D9735F9A8EE">
    <w:name w:val="DC06E703F5B64FE9B1871D9735F9A8EE"/>
  </w:style>
  <w:style w:type="paragraph" w:customStyle="1" w:styleId="E20F0788440F45FDAD3574A9F26C0023">
    <w:name w:val="E20F0788440F45FDAD3574A9F26C0023"/>
  </w:style>
  <w:style w:type="paragraph" w:customStyle="1" w:styleId="2F0A7279C84F438FBA4CA21D928DA56A">
    <w:name w:val="2F0A7279C84F438FBA4CA21D928DA56A"/>
  </w:style>
  <w:style w:type="paragraph" w:customStyle="1" w:styleId="246DD2DFF327402EA8FC74BC3CE6FDEB">
    <w:name w:val="246DD2DFF327402EA8FC74BC3CE6FDEB"/>
  </w:style>
  <w:style w:type="paragraph" w:customStyle="1" w:styleId="F1C2591FB7F84D70AD5116C0E803569A">
    <w:name w:val="F1C2591FB7F84D70AD5116C0E803569A"/>
  </w:style>
  <w:style w:type="paragraph" w:customStyle="1" w:styleId="7687D22A4DBD40D3ABC5A79E7AC775A5">
    <w:name w:val="7687D22A4DBD40D3ABC5A79E7AC775A5"/>
  </w:style>
  <w:style w:type="paragraph" w:customStyle="1" w:styleId="CEBFADD0D4194947B94DE4096B7500C8">
    <w:name w:val="CEBFADD0D4194947B94DE4096B7500C8"/>
  </w:style>
  <w:style w:type="paragraph" w:customStyle="1" w:styleId="388074367A434EF28E85F315D89F5823">
    <w:name w:val="388074367A434EF28E85F315D89F5823"/>
  </w:style>
  <w:style w:type="paragraph" w:customStyle="1" w:styleId="6DC34EFA614F425B8CE071A85BF1A449">
    <w:name w:val="6DC34EFA614F425B8CE071A85BF1A449"/>
  </w:style>
  <w:style w:type="paragraph" w:customStyle="1" w:styleId="60EFC6B7A58F41869A1C3A5CB6141A94">
    <w:name w:val="60EFC6B7A58F41869A1C3A5CB6141A94"/>
  </w:style>
  <w:style w:type="paragraph" w:customStyle="1" w:styleId="2B2B0C2B55A2423A8FC5E144581C68A5">
    <w:name w:val="2B2B0C2B55A2423A8FC5E144581C68A5"/>
  </w:style>
  <w:style w:type="paragraph" w:customStyle="1" w:styleId="6EC703E5C5B045AB9EA2B7739B40B1A4">
    <w:name w:val="6EC703E5C5B045AB9EA2B7739B40B1A4"/>
  </w:style>
  <w:style w:type="paragraph" w:customStyle="1" w:styleId="D57E7D0B34FB4E19B06346835F180D6B">
    <w:name w:val="D57E7D0B34FB4E19B06346835F180D6B"/>
  </w:style>
  <w:style w:type="paragraph" w:customStyle="1" w:styleId="315DDB61C1304669952D90CE989DD050">
    <w:name w:val="315DDB61C1304669952D90CE989DD050"/>
  </w:style>
  <w:style w:type="paragraph" w:customStyle="1" w:styleId="2FB3A6A356F344B999C570DB45786DFF">
    <w:name w:val="2FB3A6A356F344B999C570DB45786DFF"/>
  </w:style>
  <w:style w:type="paragraph" w:customStyle="1" w:styleId="42B5F44108AC4B548B5FD6397E2AA033">
    <w:name w:val="42B5F44108AC4B548B5FD6397E2AA033"/>
  </w:style>
  <w:style w:type="paragraph" w:customStyle="1" w:styleId="0F059FB879064BAAB9902D8AE53873A6">
    <w:name w:val="0F059FB879064BAAB9902D8AE53873A6"/>
  </w:style>
  <w:style w:type="paragraph" w:customStyle="1" w:styleId="704FCBD0C4544CB7BE0930BCE53C6E6E">
    <w:name w:val="704FCBD0C4544CB7BE0930BCE53C6E6E"/>
  </w:style>
  <w:style w:type="paragraph" w:customStyle="1" w:styleId="8F26BC4C27B043E499E861190E9B9D7A">
    <w:name w:val="8F26BC4C27B043E499E861190E9B9D7A"/>
  </w:style>
  <w:style w:type="paragraph" w:customStyle="1" w:styleId="F00D1881318D49C68FF2872F5C9E2D47">
    <w:name w:val="F00D1881318D49C68FF2872F5C9E2D47"/>
  </w:style>
  <w:style w:type="paragraph" w:customStyle="1" w:styleId="B79B7A01928C49CB9D49742B10A55E5B">
    <w:name w:val="B79B7A01928C49CB9D49742B10A55E5B"/>
  </w:style>
  <w:style w:type="paragraph" w:customStyle="1" w:styleId="644BF0BECED6437AB948DA8DDB8138DE">
    <w:name w:val="644BF0BECED6437AB948DA8DDB8138DE"/>
  </w:style>
  <w:style w:type="paragraph" w:customStyle="1" w:styleId="A498362218134AB693C304EC42D25E9B">
    <w:name w:val="A498362218134AB693C304EC42D25E9B"/>
  </w:style>
  <w:style w:type="paragraph" w:customStyle="1" w:styleId="F9FB32B1410F4D438028B51C7F8B4400">
    <w:name w:val="F9FB32B1410F4D438028B51C7F8B4400"/>
  </w:style>
  <w:style w:type="paragraph" w:customStyle="1" w:styleId="5481BE04064B45EE80510A87CC508D60">
    <w:name w:val="5481BE04064B45EE80510A87CC508D60"/>
  </w:style>
  <w:style w:type="paragraph" w:customStyle="1" w:styleId="CF2A8B9C271E4BDF8CEDBAB5B9399DA4">
    <w:name w:val="CF2A8B9C271E4BDF8CEDBAB5B9399DA4"/>
  </w:style>
  <w:style w:type="paragraph" w:customStyle="1" w:styleId="3409EB94006241659EB8524C83509174">
    <w:name w:val="3409EB94006241659EB8524C83509174"/>
  </w:style>
  <w:style w:type="paragraph" w:customStyle="1" w:styleId="594FFCEE558048B2A63BC6CBBC3394DB">
    <w:name w:val="594FFCEE558048B2A63BC6CBBC3394DB"/>
  </w:style>
  <w:style w:type="paragraph" w:customStyle="1" w:styleId="E64D44C9C5D14CC5AEB48D9382E58BC8">
    <w:name w:val="E64D44C9C5D14CC5AEB48D9382E58BC8"/>
  </w:style>
  <w:style w:type="paragraph" w:customStyle="1" w:styleId="C0E033EEBCDB44F9B2F6DF2E76027873">
    <w:name w:val="C0E033EEBCDB44F9B2F6DF2E76027873"/>
  </w:style>
  <w:style w:type="paragraph" w:customStyle="1" w:styleId="38AC781FCFB44693855511C3AC518300">
    <w:name w:val="38AC781FCFB44693855511C3AC518300"/>
  </w:style>
  <w:style w:type="paragraph" w:customStyle="1" w:styleId="769E3FF606D14B7EB30A77B77907A708">
    <w:name w:val="769E3FF606D14B7EB30A77B77907A708"/>
  </w:style>
  <w:style w:type="paragraph" w:customStyle="1" w:styleId="D60FB43EC99348EE9D2A03EFBF91A53F">
    <w:name w:val="D60FB43EC99348EE9D2A03EFBF91A53F"/>
  </w:style>
  <w:style w:type="paragraph" w:customStyle="1" w:styleId="6CD7DB656EBA4C869AF0E60B5CEA72A9">
    <w:name w:val="6CD7DB656EBA4C869AF0E60B5CEA72A9"/>
  </w:style>
  <w:style w:type="paragraph" w:customStyle="1" w:styleId="F570E45D61B149EEB3ACAB25101CC182">
    <w:name w:val="F570E45D61B149EEB3ACAB25101CC182"/>
  </w:style>
  <w:style w:type="paragraph" w:customStyle="1" w:styleId="1D5B6B22980848AA9185E2122B630A66">
    <w:name w:val="1D5B6B22980848AA9185E2122B630A66"/>
  </w:style>
  <w:style w:type="paragraph" w:customStyle="1" w:styleId="3E28A21B06A14541BFF1C58A39A626BA">
    <w:name w:val="3E28A21B06A14541BFF1C58A39A626BA"/>
  </w:style>
  <w:style w:type="paragraph" w:customStyle="1" w:styleId="8C2F2151465948FE8D5953151E060F93">
    <w:name w:val="8C2F2151465948FE8D5953151E060F93"/>
  </w:style>
  <w:style w:type="paragraph" w:customStyle="1" w:styleId="4C997E2D2CF147B8A292335F749A191D1">
    <w:name w:val="4C997E2D2CF147B8A292335F749A191D1"/>
    <w:rsid w:val="007C4603"/>
    <w:rPr>
      <w:rFonts w:eastAsiaTheme="minorHAnsi"/>
    </w:rPr>
  </w:style>
  <w:style w:type="paragraph" w:customStyle="1" w:styleId="302DDFBADADB468B8EDBC15348F7DF611">
    <w:name w:val="302DDFBADADB468B8EDBC15348F7DF611"/>
    <w:rsid w:val="007C4603"/>
    <w:rPr>
      <w:rFonts w:eastAsiaTheme="minorHAnsi"/>
    </w:rPr>
  </w:style>
  <w:style w:type="paragraph" w:customStyle="1" w:styleId="1E5AF488A28A4825AC882D29000A93F01">
    <w:name w:val="1E5AF488A28A4825AC882D29000A93F01"/>
    <w:rsid w:val="007C4603"/>
    <w:rPr>
      <w:rFonts w:eastAsiaTheme="minorHAnsi"/>
    </w:rPr>
  </w:style>
  <w:style w:type="paragraph" w:customStyle="1" w:styleId="4E759F7B1BB3420E9CCDA0851EDA31891">
    <w:name w:val="4E759F7B1BB3420E9CCDA0851EDA31891"/>
    <w:rsid w:val="007C4603"/>
    <w:rPr>
      <w:rFonts w:eastAsiaTheme="minorHAnsi"/>
    </w:rPr>
  </w:style>
  <w:style w:type="paragraph" w:customStyle="1" w:styleId="6C551765191C495BA6394857799DC8231">
    <w:name w:val="6C551765191C495BA6394857799DC8231"/>
    <w:rsid w:val="007C4603"/>
    <w:rPr>
      <w:rFonts w:eastAsiaTheme="minorHAnsi"/>
    </w:rPr>
  </w:style>
  <w:style w:type="paragraph" w:customStyle="1" w:styleId="671B4217FB5745E5B163AA6EF668288B1">
    <w:name w:val="671B4217FB5745E5B163AA6EF668288B1"/>
    <w:rsid w:val="007C4603"/>
    <w:rPr>
      <w:rFonts w:eastAsiaTheme="minorHAnsi"/>
    </w:rPr>
  </w:style>
  <w:style w:type="paragraph" w:customStyle="1" w:styleId="B9C44D8B712D4346AFC4EE631624A82A1">
    <w:name w:val="B9C44D8B712D4346AFC4EE631624A82A1"/>
    <w:rsid w:val="007C4603"/>
    <w:rPr>
      <w:rFonts w:eastAsiaTheme="minorHAnsi"/>
    </w:rPr>
  </w:style>
  <w:style w:type="paragraph" w:customStyle="1" w:styleId="DC06E703F5B64FE9B1871D9735F9A8EE1">
    <w:name w:val="DC06E703F5B64FE9B1871D9735F9A8EE1"/>
    <w:rsid w:val="007C4603"/>
    <w:rPr>
      <w:rFonts w:eastAsiaTheme="minorHAnsi"/>
    </w:rPr>
  </w:style>
  <w:style w:type="paragraph" w:customStyle="1" w:styleId="E20F0788440F45FDAD3574A9F26C00231">
    <w:name w:val="E20F0788440F45FDAD3574A9F26C00231"/>
    <w:rsid w:val="007C4603"/>
    <w:rPr>
      <w:rFonts w:eastAsiaTheme="minorHAnsi"/>
    </w:rPr>
  </w:style>
  <w:style w:type="paragraph" w:customStyle="1" w:styleId="2F0A7279C84F438FBA4CA21D928DA56A1">
    <w:name w:val="2F0A7279C84F438FBA4CA21D928DA56A1"/>
    <w:rsid w:val="007C4603"/>
    <w:rPr>
      <w:rFonts w:eastAsiaTheme="minorHAnsi"/>
    </w:rPr>
  </w:style>
  <w:style w:type="paragraph" w:customStyle="1" w:styleId="246DD2DFF327402EA8FC74BC3CE6FDEB1">
    <w:name w:val="246DD2DFF327402EA8FC74BC3CE6FDEB1"/>
    <w:rsid w:val="007C4603"/>
    <w:rPr>
      <w:rFonts w:eastAsiaTheme="minorHAnsi"/>
    </w:rPr>
  </w:style>
  <w:style w:type="paragraph" w:customStyle="1" w:styleId="F1C2591FB7F84D70AD5116C0E803569A1">
    <w:name w:val="F1C2591FB7F84D70AD5116C0E803569A1"/>
    <w:rsid w:val="007C4603"/>
    <w:rPr>
      <w:rFonts w:eastAsiaTheme="minorHAnsi"/>
    </w:rPr>
  </w:style>
  <w:style w:type="paragraph" w:customStyle="1" w:styleId="7687D22A4DBD40D3ABC5A79E7AC775A51">
    <w:name w:val="7687D22A4DBD40D3ABC5A79E7AC775A51"/>
    <w:rsid w:val="007C4603"/>
    <w:rPr>
      <w:rFonts w:eastAsiaTheme="minorHAnsi"/>
    </w:rPr>
  </w:style>
  <w:style w:type="paragraph" w:customStyle="1" w:styleId="CEBFADD0D4194947B94DE4096B7500C81">
    <w:name w:val="CEBFADD0D4194947B94DE4096B7500C81"/>
    <w:rsid w:val="007C4603"/>
    <w:rPr>
      <w:rFonts w:eastAsiaTheme="minorHAnsi"/>
    </w:rPr>
  </w:style>
  <w:style w:type="paragraph" w:customStyle="1" w:styleId="388074367A434EF28E85F315D89F58231">
    <w:name w:val="388074367A434EF28E85F315D89F58231"/>
    <w:rsid w:val="007C4603"/>
    <w:rPr>
      <w:rFonts w:eastAsiaTheme="minorHAnsi"/>
    </w:rPr>
  </w:style>
  <w:style w:type="paragraph" w:customStyle="1" w:styleId="6DC34EFA614F425B8CE071A85BF1A4491">
    <w:name w:val="6DC34EFA614F425B8CE071A85BF1A4491"/>
    <w:rsid w:val="007C4603"/>
    <w:rPr>
      <w:rFonts w:eastAsiaTheme="minorHAnsi"/>
    </w:rPr>
  </w:style>
  <w:style w:type="paragraph" w:customStyle="1" w:styleId="2B2B0C2B55A2423A8FC5E144581C68A51">
    <w:name w:val="2B2B0C2B55A2423A8FC5E144581C68A51"/>
    <w:rsid w:val="007C4603"/>
    <w:rPr>
      <w:rFonts w:eastAsiaTheme="minorHAnsi"/>
    </w:rPr>
  </w:style>
  <w:style w:type="paragraph" w:customStyle="1" w:styleId="6EC703E5C5B045AB9EA2B7739B40B1A41">
    <w:name w:val="6EC703E5C5B045AB9EA2B7739B40B1A41"/>
    <w:rsid w:val="007C4603"/>
    <w:rPr>
      <w:rFonts w:eastAsiaTheme="minorHAnsi"/>
    </w:rPr>
  </w:style>
  <w:style w:type="paragraph" w:customStyle="1" w:styleId="D57E7D0B34FB4E19B06346835F180D6B1">
    <w:name w:val="D57E7D0B34FB4E19B06346835F180D6B1"/>
    <w:rsid w:val="007C4603"/>
    <w:rPr>
      <w:rFonts w:eastAsiaTheme="minorHAnsi"/>
    </w:rPr>
  </w:style>
  <w:style w:type="paragraph" w:customStyle="1" w:styleId="315DDB61C1304669952D90CE989DD0501">
    <w:name w:val="315DDB61C1304669952D90CE989DD0501"/>
    <w:rsid w:val="007C4603"/>
    <w:rPr>
      <w:rFonts w:eastAsiaTheme="minorHAnsi"/>
    </w:rPr>
  </w:style>
  <w:style w:type="paragraph" w:customStyle="1" w:styleId="2FB3A6A356F344B999C570DB45786DFF1">
    <w:name w:val="2FB3A6A356F344B999C570DB45786DFF1"/>
    <w:rsid w:val="007C4603"/>
    <w:rPr>
      <w:rFonts w:eastAsiaTheme="minorHAnsi"/>
    </w:rPr>
  </w:style>
  <w:style w:type="paragraph" w:customStyle="1" w:styleId="42B5F44108AC4B548B5FD6397E2AA0331">
    <w:name w:val="42B5F44108AC4B548B5FD6397E2AA0331"/>
    <w:rsid w:val="007C4603"/>
    <w:rPr>
      <w:rFonts w:eastAsiaTheme="minorHAnsi"/>
    </w:rPr>
  </w:style>
  <w:style w:type="paragraph" w:customStyle="1" w:styleId="0F059FB879064BAAB9902D8AE53873A61">
    <w:name w:val="0F059FB879064BAAB9902D8AE53873A61"/>
    <w:rsid w:val="007C4603"/>
    <w:rPr>
      <w:rFonts w:eastAsiaTheme="minorHAnsi"/>
    </w:rPr>
  </w:style>
  <w:style w:type="paragraph" w:customStyle="1" w:styleId="704FCBD0C4544CB7BE0930BCE53C6E6E1">
    <w:name w:val="704FCBD0C4544CB7BE0930BCE53C6E6E1"/>
    <w:rsid w:val="007C4603"/>
    <w:rPr>
      <w:rFonts w:eastAsiaTheme="minorHAnsi"/>
    </w:rPr>
  </w:style>
  <w:style w:type="paragraph" w:customStyle="1" w:styleId="8F26BC4C27B043E499E861190E9B9D7A1">
    <w:name w:val="8F26BC4C27B043E499E861190E9B9D7A1"/>
    <w:rsid w:val="007C4603"/>
    <w:rPr>
      <w:rFonts w:eastAsiaTheme="minorHAnsi"/>
    </w:rPr>
  </w:style>
  <w:style w:type="paragraph" w:customStyle="1" w:styleId="F00D1881318D49C68FF2872F5C9E2D471">
    <w:name w:val="F00D1881318D49C68FF2872F5C9E2D471"/>
    <w:rsid w:val="007C4603"/>
    <w:rPr>
      <w:rFonts w:eastAsiaTheme="minorHAnsi"/>
    </w:rPr>
  </w:style>
  <w:style w:type="paragraph" w:customStyle="1" w:styleId="B79B7A01928C49CB9D49742B10A55E5B1">
    <w:name w:val="B79B7A01928C49CB9D49742B10A55E5B1"/>
    <w:rsid w:val="007C4603"/>
    <w:rPr>
      <w:rFonts w:eastAsiaTheme="minorHAnsi"/>
    </w:rPr>
  </w:style>
  <w:style w:type="paragraph" w:customStyle="1" w:styleId="644BF0BECED6437AB948DA8DDB8138DE1">
    <w:name w:val="644BF0BECED6437AB948DA8DDB8138DE1"/>
    <w:rsid w:val="007C4603"/>
    <w:rPr>
      <w:rFonts w:eastAsiaTheme="minorHAnsi"/>
    </w:rPr>
  </w:style>
  <w:style w:type="paragraph" w:customStyle="1" w:styleId="A498362218134AB693C304EC42D25E9B1">
    <w:name w:val="A498362218134AB693C304EC42D25E9B1"/>
    <w:rsid w:val="007C4603"/>
    <w:rPr>
      <w:rFonts w:eastAsiaTheme="minorHAnsi"/>
    </w:rPr>
  </w:style>
  <w:style w:type="paragraph" w:customStyle="1" w:styleId="F9FB32B1410F4D438028B51C7F8B44001">
    <w:name w:val="F9FB32B1410F4D438028B51C7F8B44001"/>
    <w:rsid w:val="007C4603"/>
    <w:rPr>
      <w:rFonts w:eastAsiaTheme="minorHAnsi"/>
    </w:rPr>
  </w:style>
  <w:style w:type="paragraph" w:customStyle="1" w:styleId="5481BE04064B45EE80510A87CC508D601">
    <w:name w:val="5481BE04064B45EE80510A87CC508D601"/>
    <w:rsid w:val="007C4603"/>
    <w:rPr>
      <w:rFonts w:eastAsiaTheme="minorHAnsi"/>
    </w:rPr>
  </w:style>
  <w:style w:type="paragraph" w:customStyle="1" w:styleId="CF2A8B9C271E4BDF8CEDBAB5B9399DA41">
    <w:name w:val="CF2A8B9C271E4BDF8CEDBAB5B9399DA41"/>
    <w:rsid w:val="007C4603"/>
    <w:rPr>
      <w:rFonts w:eastAsiaTheme="minorHAnsi"/>
    </w:rPr>
  </w:style>
  <w:style w:type="paragraph" w:customStyle="1" w:styleId="3409EB94006241659EB8524C835091741">
    <w:name w:val="3409EB94006241659EB8524C835091741"/>
    <w:rsid w:val="007C4603"/>
    <w:rPr>
      <w:rFonts w:eastAsiaTheme="minorHAnsi"/>
    </w:rPr>
  </w:style>
  <w:style w:type="paragraph" w:customStyle="1" w:styleId="594FFCEE558048B2A63BC6CBBC3394DB1">
    <w:name w:val="594FFCEE558048B2A63BC6CBBC3394DB1"/>
    <w:rsid w:val="007C4603"/>
    <w:rPr>
      <w:rFonts w:eastAsiaTheme="minorHAnsi"/>
    </w:rPr>
  </w:style>
  <w:style w:type="paragraph" w:customStyle="1" w:styleId="E64D44C9C5D14CC5AEB48D9382E58BC81">
    <w:name w:val="E64D44C9C5D14CC5AEB48D9382E58BC81"/>
    <w:rsid w:val="007C4603"/>
    <w:rPr>
      <w:rFonts w:eastAsiaTheme="minorHAnsi"/>
    </w:rPr>
  </w:style>
  <w:style w:type="paragraph" w:customStyle="1" w:styleId="C0E033EEBCDB44F9B2F6DF2E760278731">
    <w:name w:val="C0E033EEBCDB44F9B2F6DF2E760278731"/>
    <w:rsid w:val="007C4603"/>
    <w:rPr>
      <w:rFonts w:eastAsiaTheme="minorHAnsi"/>
    </w:rPr>
  </w:style>
  <w:style w:type="paragraph" w:customStyle="1" w:styleId="38AC781FCFB44693855511C3AC5183001">
    <w:name w:val="38AC781FCFB44693855511C3AC5183001"/>
    <w:rsid w:val="007C4603"/>
    <w:rPr>
      <w:rFonts w:eastAsiaTheme="minorHAnsi"/>
    </w:rPr>
  </w:style>
  <w:style w:type="paragraph" w:customStyle="1" w:styleId="769E3FF606D14B7EB30A77B77907A7081">
    <w:name w:val="769E3FF606D14B7EB30A77B77907A7081"/>
    <w:rsid w:val="007C4603"/>
    <w:pPr>
      <w:spacing w:after="0" w:line="240" w:lineRule="auto"/>
      <w:ind w:left="720"/>
      <w:contextualSpacing/>
    </w:pPr>
    <w:rPr>
      <w:rFonts w:eastAsia="Times New Roman" w:cs="Times New Roman"/>
      <w:sz w:val="19"/>
      <w:szCs w:val="24"/>
    </w:rPr>
  </w:style>
  <w:style w:type="paragraph" w:customStyle="1" w:styleId="D60FB43EC99348EE9D2A03EFBF91A53F1">
    <w:name w:val="D60FB43EC99348EE9D2A03EFBF91A53F1"/>
    <w:rsid w:val="007C4603"/>
    <w:pPr>
      <w:spacing w:after="0" w:line="240" w:lineRule="auto"/>
      <w:ind w:left="720"/>
      <w:contextualSpacing/>
    </w:pPr>
    <w:rPr>
      <w:rFonts w:eastAsia="Times New Roman" w:cs="Times New Roman"/>
      <w:sz w:val="19"/>
      <w:szCs w:val="24"/>
    </w:rPr>
  </w:style>
  <w:style w:type="paragraph" w:customStyle="1" w:styleId="6CD7DB656EBA4C869AF0E60B5CEA72A91">
    <w:name w:val="6CD7DB656EBA4C869AF0E60B5CEA72A91"/>
    <w:rsid w:val="007C4603"/>
    <w:rPr>
      <w:rFonts w:eastAsiaTheme="minorHAnsi"/>
    </w:rPr>
  </w:style>
  <w:style w:type="paragraph" w:customStyle="1" w:styleId="F570E45D61B149EEB3ACAB25101CC1821">
    <w:name w:val="F570E45D61B149EEB3ACAB25101CC1821"/>
    <w:rsid w:val="007C4603"/>
    <w:pPr>
      <w:spacing w:after="0" w:line="240" w:lineRule="auto"/>
      <w:ind w:left="720"/>
      <w:contextualSpacing/>
    </w:pPr>
    <w:rPr>
      <w:rFonts w:eastAsia="Times New Roman" w:cs="Times New Roman"/>
      <w:sz w:val="19"/>
      <w:szCs w:val="24"/>
    </w:rPr>
  </w:style>
  <w:style w:type="paragraph" w:customStyle="1" w:styleId="1D5B6B22980848AA9185E2122B630A661">
    <w:name w:val="1D5B6B22980848AA9185E2122B630A661"/>
    <w:rsid w:val="007C4603"/>
    <w:pPr>
      <w:spacing w:after="0" w:line="240" w:lineRule="auto"/>
      <w:ind w:left="720"/>
      <w:contextualSpacing/>
    </w:pPr>
    <w:rPr>
      <w:rFonts w:eastAsia="Times New Roman" w:cs="Times New Roman"/>
      <w:sz w:val="19"/>
      <w:szCs w:val="24"/>
    </w:rPr>
  </w:style>
  <w:style w:type="paragraph" w:customStyle="1" w:styleId="3E28A21B06A14541BFF1C58A39A626BA1">
    <w:name w:val="3E28A21B06A14541BFF1C58A39A626BA1"/>
    <w:rsid w:val="007C4603"/>
    <w:rPr>
      <w:rFonts w:eastAsiaTheme="minorHAnsi"/>
    </w:rPr>
  </w:style>
  <w:style w:type="paragraph" w:customStyle="1" w:styleId="8C2F2151465948FE8D5953151E060F931">
    <w:name w:val="8C2F2151465948FE8D5953151E060F931"/>
    <w:rsid w:val="007C460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Engagement Consultant Application.dotx</Template>
  <TotalTime>3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Kurtz, Michele</dc:creator>
  <cp:keywords/>
  <dc:description/>
  <cp:lastModifiedBy>Kurtz, Michele</cp:lastModifiedBy>
  <cp:revision>5</cp:revision>
  <dcterms:created xsi:type="dcterms:W3CDTF">2016-07-22T18:53:00Z</dcterms:created>
  <dcterms:modified xsi:type="dcterms:W3CDTF">2016-07-22T20:00:00Z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731221475</vt:i4>
  </property>
</Properties>
</file>